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F1" w:rsidRDefault="005C5A0C" w:rsidP="005C5A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Merton Council</w:t>
      </w:r>
      <w:r w:rsidR="00A7682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Standing Advisory Council on Religious Education</w:t>
      </w:r>
    </w:p>
    <w:p w:rsidR="00A85698" w:rsidRPr="006E79A6" w:rsidRDefault="00435102" w:rsidP="00B36AA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E79A6">
        <w:rPr>
          <w:rFonts w:ascii="Arial" w:hAnsi="Arial" w:cs="Arial"/>
          <w:b/>
          <w:bCs/>
          <w:sz w:val="44"/>
          <w:szCs w:val="44"/>
        </w:rPr>
        <w:t xml:space="preserve">7.00pm for a </w:t>
      </w:r>
      <w:r w:rsidR="0048790A" w:rsidRPr="006E79A6">
        <w:rPr>
          <w:rFonts w:ascii="Arial" w:hAnsi="Arial" w:cs="Arial"/>
          <w:b/>
          <w:bCs/>
          <w:sz w:val="44"/>
          <w:szCs w:val="44"/>
        </w:rPr>
        <w:t>7.15pm</w:t>
      </w:r>
      <w:r w:rsidRPr="006E79A6">
        <w:rPr>
          <w:rFonts w:ascii="Arial" w:hAnsi="Arial" w:cs="Arial"/>
          <w:b/>
          <w:bCs/>
          <w:sz w:val="44"/>
          <w:szCs w:val="44"/>
        </w:rPr>
        <w:t xml:space="preserve"> start</w:t>
      </w:r>
    </w:p>
    <w:p w:rsidR="005C5A0C" w:rsidRPr="006E79A6" w:rsidRDefault="0048790A" w:rsidP="00B36AA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E79A6">
        <w:rPr>
          <w:rFonts w:ascii="Arial" w:hAnsi="Arial" w:cs="Arial"/>
          <w:b/>
          <w:bCs/>
          <w:sz w:val="44"/>
          <w:szCs w:val="44"/>
        </w:rPr>
        <w:t xml:space="preserve"> Tuesday</w:t>
      </w:r>
      <w:r w:rsidR="005C5A0C" w:rsidRPr="006E79A6">
        <w:rPr>
          <w:rFonts w:ascii="Arial" w:hAnsi="Arial" w:cs="Arial"/>
          <w:b/>
          <w:bCs/>
          <w:sz w:val="44"/>
          <w:szCs w:val="44"/>
        </w:rPr>
        <w:t xml:space="preserve"> </w:t>
      </w:r>
      <w:r w:rsidR="00893211" w:rsidRPr="006E79A6">
        <w:rPr>
          <w:rFonts w:ascii="Arial" w:hAnsi="Arial" w:cs="Arial"/>
          <w:b/>
          <w:bCs/>
          <w:sz w:val="44"/>
          <w:szCs w:val="44"/>
        </w:rPr>
        <w:t>1</w:t>
      </w:r>
      <w:r w:rsidR="00124033" w:rsidRPr="006E79A6">
        <w:rPr>
          <w:rFonts w:ascii="Arial" w:hAnsi="Arial" w:cs="Arial"/>
          <w:b/>
          <w:bCs/>
          <w:sz w:val="44"/>
          <w:szCs w:val="44"/>
        </w:rPr>
        <w:t>0</w:t>
      </w:r>
      <w:r w:rsidR="00124033" w:rsidRPr="006E79A6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="00124033" w:rsidRPr="006E79A6">
        <w:rPr>
          <w:rFonts w:ascii="Arial" w:hAnsi="Arial" w:cs="Arial"/>
          <w:b/>
          <w:bCs/>
          <w:sz w:val="44"/>
          <w:szCs w:val="44"/>
        </w:rPr>
        <w:t xml:space="preserve"> February 2018</w:t>
      </w:r>
    </w:p>
    <w:p w:rsidR="00690202" w:rsidRPr="008B1F42" w:rsidRDefault="008207E9" w:rsidP="00893211">
      <w:pPr>
        <w:jc w:val="center"/>
        <w:rPr>
          <w:rFonts w:ascii="Arial" w:hAnsi="Arial" w:cs="Arial"/>
          <w:b/>
        </w:rPr>
      </w:pPr>
      <w:r w:rsidRPr="008B1F42">
        <w:rPr>
          <w:rFonts w:ascii="Arial" w:hAnsi="Arial" w:cs="Arial"/>
          <w:b/>
          <w:sz w:val="24"/>
          <w:szCs w:val="24"/>
        </w:rPr>
        <w:t xml:space="preserve">Wimbledon </w:t>
      </w:r>
      <w:r w:rsidR="008B1F42" w:rsidRPr="008B1F42">
        <w:rPr>
          <w:rFonts w:ascii="Arial" w:hAnsi="Arial" w:cs="Arial"/>
          <w:b/>
          <w:sz w:val="24"/>
          <w:szCs w:val="24"/>
        </w:rPr>
        <w:t>Mosque,</w:t>
      </w:r>
      <w:r w:rsidR="001C177B" w:rsidRPr="008B1F42">
        <w:rPr>
          <w:rFonts w:ascii="Arial" w:hAnsi="Arial" w:cs="Arial"/>
          <w:b/>
          <w:sz w:val="24"/>
          <w:szCs w:val="24"/>
        </w:rPr>
        <w:t xml:space="preserve"> 262-270</w:t>
      </w:r>
      <w:r w:rsidR="007F471E" w:rsidRPr="008B1F42">
        <w:rPr>
          <w:rFonts w:ascii="Arial" w:hAnsi="Arial" w:cs="Arial"/>
          <w:b/>
          <w:sz w:val="24"/>
          <w:szCs w:val="24"/>
        </w:rPr>
        <w:t xml:space="preserve"> Durnsford Rd </w:t>
      </w:r>
      <w:r w:rsidR="001C177B" w:rsidRPr="008B1F42">
        <w:rPr>
          <w:rFonts w:ascii="Arial" w:hAnsi="Arial" w:cs="Arial"/>
          <w:b/>
          <w:sz w:val="24"/>
          <w:szCs w:val="24"/>
        </w:rPr>
        <w:t>London SW19 8DS</w:t>
      </w:r>
      <w:r w:rsidR="007F471E" w:rsidRPr="008B1F42">
        <w:rPr>
          <w:rFonts w:ascii="Arial" w:hAnsi="Arial" w:cs="Arial"/>
          <w:b/>
          <w:sz w:val="24"/>
          <w:szCs w:val="24"/>
        </w:rPr>
        <w:t xml:space="preserve"> </w:t>
      </w:r>
    </w:p>
    <w:p w:rsidR="0086756C" w:rsidRDefault="0086756C" w:rsidP="00B36AA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C5A0C" w:rsidRDefault="0048790A" w:rsidP="005C5A0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Agenda</w:t>
      </w:r>
    </w:p>
    <w:p w:rsidR="005C5A0C" w:rsidRDefault="005C5A0C" w:rsidP="005C5A0C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Apologies for absence</w:t>
      </w:r>
    </w:p>
    <w:p w:rsidR="005C5A0C" w:rsidRDefault="001948AC" w:rsidP="005C5A0C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Welcome and i</w:t>
      </w:r>
      <w:r w:rsidR="00775D14">
        <w:rPr>
          <w:rFonts w:ascii="Arial" w:eastAsia="Calibri" w:hAnsi="Arial" w:cs="Arial"/>
        </w:rPr>
        <w:t xml:space="preserve">ntroductions </w:t>
      </w:r>
    </w:p>
    <w:p w:rsidR="00DB3A5A" w:rsidRPr="00DE45F1" w:rsidRDefault="00DB3A5A" w:rsidP="005C5A0C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>SACRE membership admin</w:t>
      </w:r>
    </w:p>
    <w:p w:rsidR="005C5A0C" w:rsidRDefault="005C5A0C" w:rsidP="005C5A0C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Minutes of the last SACRE meeting</w:t>
      </w:r>
      <w:r w:rsidR="00573D44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37034A">
        <w:rPr>
          <w:rFonts w:ascii="Arial" w:eastAsia="Calibri" w:hAnsi="Arial" w:cs="Arial"/>
        </w:rPr>
        <w:t>20</w:t>
      </w:r>
      <w:r w:rsidR="0037034A" w:rsidRPr="0037034A">
        <w:rPr>
          <w:rFonts w:ascii="Arial" w:eastAsia="Calibri" w:hAnsi="Arial" w:cs="Arial"/>
          <w:vertAlign w:val="superscript"/>
        </w:rPr>
        <w:t>th</w:t>
      </w:r>
      <w:r w:rsidR="0037034A">
        <w:rPr>
          <w:rFonts w:ascii="Arial" w:eastAsia="Calibri" w:hAnsi="Arial" w:cs="Arial"/>
        </w:rPr>
        <w:t xml:space="preserve"> February</w:t>
      </w:r>
      <w:r w:rsidR="00BC5115">
        <w:rPr>
          <w:rFonts w:ascii="Arial" w:eastAsia="Calibri" w:hAnsi="Arial" w:cs="Arial"/>
        </w:rPr>
        <w:t xml:space="preserve"> </w:t>
      </w:r>
      <w:r w:rsidR="00EA47B3">
        <w:rPr>
          <w:rFonts w:ascii="Arial" w:eastAsia="Calibri" w:hAnsi="Arial" w:cs="Arial"/>
        </w:rPr>
        <w:t>2017</w:t>
      </w:r>
      <w:r>
        <w:rPr>
          <w:rFonts w:ascii="Arial" w:eastAsia="Calibri" w:hAnsi="Arial" w:cs="Arial"/>
        </w:rPr>
        <w:t xml:space="preserve"> </w:t>
      </w:r>
    </w:p>
    <w:p w:rsidR="005C5A0C" w:rsidRDefault="005C5A0C" w:rsidP="00137C00">
      <w:pPr>
        <w:numPr>
          <w:ilvl w:val="0"/>
          <w:numId w:val="1"/>
        </w:numPr>
        <w:spacing w:after="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Matters arising from the meeting</w:t>
      </w:r>
    </w:p>
    <w:p w:rsidR="00265EAD" w:rsidRDefault="008B1F42" w:rsidP="00890E70">
      <w:pPr>
        <w:numPr>
          <w:ilvl w:val="0"/>
          <w:numId w:val="1"/>
        </w:numPr>
        <w:spacing w:after="0" w:line="480" w:lineRule="auto"/>
        <w:ind w:left="737" w:hanging="737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SIAMS</w:t>
      </w:r>
      <w:r w:rsidR="00490762">
        <w:rPr>
          <w:rFonts w:ascii="Arial" w:eastAsia="Calibri" w:hAnsi="Arial" w:cs="Arial"/>
        </w:rPr>
        <w:t xml:space="preserve"> report </w:t>
      </w:r>
      <w:r w:rsidR="0037034A">
        <w:rPr>
          <w:rFonts w:ascii="Arial" w:eastAsia="Calibri" w:hAnsi="Arial" w:cs="Arial"/>
        </w:rPr>
        <w:t>(</w:t>
      </w:r>
      <w:r w:rsidR="0037034A" w:rsidRPr="0037034A">
        <w:rPr>
          <w:rFonts w:ascii="Arial" w:eastAsia="Calibri" w:hAnsi="Arial" w:cs="Arial"/>
        </w:rPr>
        <w:t>Hol</w:t>
      </w:r>
      <w:r w:rsidR="0037034A">
        <w:rPr>
          <w:rFonts w:ascii="Arial" w:eastAsia="Calibri" w:hAnsi="Arial" w:cs="Arial"/>
        </w:rPr>
        <w:t>y Trinity Wimbledon)</w:t>
      </w:r>
    </w:p>
    <w:p w:rsidR="00DC7444" w:rsidRDefault="00DC7444" w:rsidP="00890E70">
      <w:pPr>
        <w:numPr>
          <w:ilvl w:val="0"/>
          <w:numId w:val="1"/>
        </w:numPr>
        <w:spacing w:after="0" w:line="480" w:lineRule="auto"/>
        <w:ind w:left="737" w:hanging="737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Schools</w:t>
      </w:r>
      <w:r w:rsidR="008B1F42">
        <w:rPr>
          <w:rFonts w:ascii="Arial" w:eastAsia="Calibri" w:hAnsi="Arial" w:cs="Arial"/>
        </w:rPr>
        <w:t>’</w:t>
      </w:r>
      <w:r>
        <w:rPr>
          <w:rFonts w:ascii="Arial" w:eastAsia="Calibri" w:hAnsi="Arial" w:cs="Arial"/>
        </w:rPr>
        <w:t xml:space="preserve"> experiences of visiting local places of worship – feedback from schools</w:t>
      </w:r>
    </w:p>
    <w:p w:rsidR="0026184E" w:rsidRPr="0026184E" w:rsidRDefault="0026184E" w:rsidP="00137C00">
      <w:pPr>
        <w:numPr>
          <w:ilvl w:val="0"/>
          <w:numId w:val="1"/>
        </w:numPr>
        <w:spacing w:after="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SACRE support for RE Teachers</w:t>
      </w:r>
    </w:p>
    <w:p w:rsidR="00DC7444" w:rsidRDefault="0026184E" w:rsidP="00DC7444">
      <w:pPr>
        <w:pStyle w:val="ListParagraph"/>
        <w:numPr>
          <w:ilvl w:val="0"/>
          <w:numId w:val="4"/>
        </w:numPr>
        <w:ind w:left="680" w:firstLine="340"/>
        <w:rPr>
          <w:rFonts w:ascii="Arial" w:eastAsia="Times New Roman" w:hAnsi="Arial" w:cs="Arial"/>
        </w:rPr>
      </w:pPr>
      <w:r w:rsidRPr="0026184E">
        <w:rPr>
          <w:rFonts w:ascii="Arial" w:eastAsia="Times New Roman" w:hAnsi="Arial" w:cs="Arial"/>
        </w:rPr>
        <w:t>Feedback f</w:t>
      </w:r>
      <w:r w:rsidR="006E79A6">
        <w:rPr>
          <w:rFonts w:ascii="Arial" w:eastAsia="Times New Roman" w:hAnsi="Arial" w:cs="Arial"/>
        </w:rPr>
        <w:t>rom the session 6.6.18</w:t>
      </w:r>
      <w:bookmarkStart w:id="0" w:name="_GoBack"/>
      <w:bookmarkEnd w:id="0"/>
    </w:p>
    <w:p w:rsidR="00DC7444" w:rsidRPr="00DC7444" w:rsidRDefault="0026184E" w:rsidP="00DC7444">
      <w:pPr>
        <w:pStyle w:val="ListParagraph"/>
        <w:numPr>
          <w:ilvl w:val="0"/>
          <w:numId w:val="4"/>
        </w:numPr>
        <w:ind w:left="680" w:firstLine="340"/>
        <w:rPr>
          <w:rFonts w:ascii="Arial" w:eastAsia="Times New Roman" w:hAnsi="Arial" w:cs="Arial"/>
        </w:rPr>
      </w:pPr>
      <w:r w:rsidRPr="00DC7444">
        <w:rPr>
          <w:rFonts w:ascii="Arial" w:eastAsia="Calibri" w:hAnsi="Arial" w:cs="Arial"/>
        </w:rPr>
        <w:t>Future sessions</w:t>
      </w:r>
      <w:r w:rsidR="00DC7444" w:rsidRPr="00DC7444">
        <w:rPr>
          <w:rFonts w:ascii="Arial" w:eastAsia="Calibri" w:hAnsi="Arial" w:cs="Arial"/>
        </w:rPr>
        <w:t xml:space="preserve"> - </w:t>
      </w:r>
      <w:r w:rsidR="00DC7444" w:rsidRPr="00DC7444">
        <w:rPr>
          <w:rFonts w:ascii="Arial" w:eastAsia="Times New Roman" w:hAnsi="Arial" w:cs="Arial"/>
        </w:rPr>
        <w:t>Action plan from Prevent Scrutiny</w:t>
      </w:r>
    </w:p>
    <w:p w:rsidR="0026184E" w:rsidRPr="0026184E" w:rsidRDefault="0026184E" w:rsidP="00DC7444">
      <w:pPr>
        <w:pStyle w:val="ListParagraph"/>
        <w:spacing w:after="0" w:line="480" w:lineRule="auto"/>
        <w:ind w:left="1020"/>
        <w:rPr>
          <w:rFonts w:ascii="Arial" w:eastAsia="Calibri" w:hAnsi="Arial" w:cs="Arial"/>
        </w:rPr>
      </w:pPr>
    </w:p>
    <w:p w:rsidR="0026184E" w:rsidRPr="0026184E" w:rsidRDefault="00095519" w:rsidP="00137C00">
      <w:pPr>
        <w:numPr>
          <w:ilvl w:val="0"/>
          <w:numId w:val="1"/>
        </w:numPr>
        <w:spacing w:after="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Future </w:t>
      </w:r>
      <w:r w:rsidR="0026184E">
        <w:rPr>
          <w:rFonts w:ascii="Arial" w:eastAsia="Times New Roman" w:hAnsi="Arial" w:cs="Arial"/>
        </w:rPr>
        <w:t>SACRE Projects</w:t>
      </w:r>
      <w:r w:rsidR="00DC7444">
        <w:rPr>
          <w:rFonts w:ascii="Arial" w:eastAsia="Times New Roman" w:hAnsi="Arial" w:cs="Arial"/>
        </w:rPr>
        <w:t xml:space="preserve"> – a faith dialogue project?</w:t>
      </w:r>
    </w:p>
    <w:p w:rsidR="00C515F4" w:rsidRPr="00C515F4" w:rsidRDefault="00C515F4" w:rsidP="005C5A0C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Any Other Business</w:t>
      </w:r>
    </w:p>
    <w:p w:rsidR="00C515F4" w:rsidRDefault="00C515F4" w:rsidP="00C515F4">
      <w:pPr>
        <w:spacing w:after="0" w:line="240" w:lineRule="auto"/>
        <w:contextualSpacing/>
        <w:rPr>
          <w:rFonts w:ascii="Arial" w:eastAsia="Calibri" w:hAnsi="Arial" w:cs="Arial"/>
        </w:rPr>
      </w:pPr>
    </w:p>
    <w:p w:rsidR="004E339F" w:rsidRDefault="00C515F4" w:rsidP="004E339F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Times New Roman" w:hAnsi="Arial" w:cs="Arial"/>
          <w:lang w:eastAsia="en-GB"/>
        </w:rPr>
      </w:pPr>
      <w:r w:rsidRPr="004E339F">
        <w:rPr>
          <w:rFonts w:ascii="Arial" w:eastAsia="Times New Roman" w:hAnsi="Arial" w:cs="Arial"/>
          <w:lang w:eastAsia="en-GB"/>
        </w:rPr>
        <w:t>Date</w:t>
      </w:r>
      <w:r w:rsidR="00C61F9B" w:rsidRPr="004E339F">
        <w:rPr>
          <w:rFonts w:ascii="Arial" w:eastAsia="Times New Roman" w:hAnsi="Arial" w:cs="Arial"/>
          <w:lang w:eastAsia="en-GB"/>
        </w:rPr>
        <w:t>s</w:t>
      </w:r>
      <w:r w:rsidR="00CD6C45">
        <w:rPr>
          <w:rFonts w:ascii="Arial" w:eastAsia="Times New Roman" w:hAnsi="Arial" w:cs="Arial"/>
          <w:lang w:eastAsia="en-GB"/>
        </w:rPr>
        <w:t xml:space="preserve"> of next meetings</w:t>
      </w:r>
    </w:p>
    <w:sectPr w:rsidR="004E33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45" w:rsidRDefault="007D6145" w:rsidP="00C81ED0">
      <w:pPr>
        <w:spacing w:after="0" w:line="240" w:lineRule="auto"/>
      </w:pPr>
      <w:r>
        <w:separator/>
      </w:r>
    </w:p>
  </w:endnote>
  <w:endnote w:type="continuationSeparator" w:id="0">
    <w:p w:rsidR="007D6145" w:rsidRDefault="007D6145" w:rsidP="00C8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45" w:rsidRDefault="007D6145" w:rsidP="00C81ED0">
      <w:pPr>
        <w:spacing w:after="0" w:line="240" w:lineRule="auto"/>
      </w:pPr>
      <w:r>
        <w:separator/>
      </w:r>
    </w:p>
  </w:footnote>
  <w:footnote w:type="continuationSeparator" w:id="0">
    <w:p w:rsidR="007D6145" w:rsidRDefault="007D6145" w:rsidP="00C8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B4" w:rsidRDefault="00137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49E"/>
    <w:multiLevelType w:val="hybridMultilevel"/>
    <w:tmpl w:val="78107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E7D70"/>
    <w:multiLevelType w:val="hybridMultilevel"/>
    <w:tmpl w:val="CABA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37A8F"/>
    <w:multiLevelType w:val="hybridMultilevel"/>
    <w:tmpl w:val="4BC88A4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0C"/>
    <w:rsid w:val="00095519"/>
    <w:rsid w:val="000F2EE1"/>
    <w:rsid w:val="00124033"/>
    <w:rsid w:val="001334E2"/>
    <w:rsid w:val="001361E9"/>
    <w:rsid w:val="00137C00"/>
    <w:rsid w:val="00137CB4"/>
    <w:rsid w:val="001948AC"/>
    <w:rsid w:val="001C177B"/>
    <w:rsid w:val="001F328F"/>
    <w:rsid w:val="00211317"/>
    <w:rsid w:val="00222426"/>
    <w:rsid w:val="0026184E"/>
    <w:rsid w:val="00265EAD"/>
    <w:rsid w:val="0028240A"/>
    <w:rsid w:val="0029360F"/>
    <w:rsid w:val="002B1AAF"/>
    <w:rsid w:val="0031013D"/>
    <w:rsid w:val="0037034A"/>
    <w:rsid w:val="00420EF6"/>
    <w:rsid w:val="00435102"/>
    <w:rsid w:val="00464F00"/>
    <w:rsid w:val="0048790A"/>
    <w:rsid w:val="00490762"/>
    <w:rsid w:val="004C66A9"/>
    <w:rsid w:val="004E339F"/>
    <w:rsid w:val="0054541D"/>
    <w:rsid w:val="00573D44"/>
    <w:rsid w:val="005A6710"/>
    <w:rsid w:val="005C5A0C"/>
    <w:rsid w:val="005F215E"/>
    <w:rsid w:val="005F3166"/>
    <w:rsid w:val="0060468C"/>
    <w:rsid w:val="00605354"/>
    <w:rsid w:val="00690202"/>
    <w:rsid w:val="006A41F1"/>
    <w:rsid w:val="006B3F39"/>
    <w:rsid w:val="006E6F5F"/>
    <w:rsid w:val="006E79A6"/>
    <w:rsid w:val="00775D14"/>
    <w:rsid w:val="0078181B"/>
    <w:rsid w:val="007D4117"/>
    <w:rsid w:val="007D6145"/>
    <w:rsid w:val="007E1C88"/>
    <w:rsid w:val="007F471E"/>
    <w:rsid w:val="00807526"/>
    <w:rsid w:val="00817878"/>
    <w:rsid w:val="008207E9"/>
    <w:rsid w:val="00864800"/>
    <w:rsid w:val="0086756C"/>
    <w:rsid w:val="00890E70"/>
    <w:rsid w:val="00893211"/>
    <w:rsid w:val="008B03AA"/>
    <w:rsid w:val="008B1F42"/>
    <w:rsid w:val="008E5C89"/>
    <w:rsid w:val="00984F04"/>
    <w:rsid w:val="009F361E"/>
    <w:rsid w:val="00A34713"/>
    <w:rsid w:val="00A52036"/>
    <w:rsid w:val="00A5250A"/>
    <w:rsid w:val="00A5250D"/>
    <w:rsid w:val="00A76827"/>
    <w:rsid w:val="00A85698"/>
    <w:rsid w:val="00AC7592"/>
    <w:rsid w:val="00AF2513"/>
    <w:rsid w:val="00B23CC2"/>
    <w:rsid w:val="00B36AA8"/>
    <w:rsid w:val="00B741AF"/>
    <w:rsid w:val="00B84263"/>
    <w:rsid w:val="00B85665"/>
    <w:rsid w:val="00B96060"/>
    <w:rsid w:val="00B96196"/>
    <w:rsid w:val="00BC5115"/>
    <w:rsid w:val="00BD189A"/>
    <w:rsid w:val="00BE44F6"/>
    <w:rsid w:val="00BE5BFF"/>
    <w:rsid w:val="00BE6BC4"/>
    <w:rsid w:val="00C4261B"/>
    <w:rsid w:val="00C515F4"/>
    <w:rsid w:val="00C61F9B"/>
    <w:rsid w:val="00C62669"/>
    <w:rsid w:val="00C81ED0"/>
    <w:rsid w:val="00CD6C45"/>
    <w:rsid w:val="00CE0E0A"/>
    <w:rsid w:val="00D54724"/>
    <w:rsid w:val="00D8641B"/>
    <w:rsid w:val="00DA7494"/>
    <w:rsid w:val="00DB3A5A"/>
    <w:rsid w:val="00DC7444"/>
    <w:rsid w:val="00DE45F1"/>
    <w:rsid w:val="00DF2E3B"/>
    <w:rsid w:val="00E074ED"/>
    <w:rsid w:val="00E31376"/>
    <w:rsid w:val="00E46088"/>
    <w:rsid w:val="00EA3BE5"/>
    <w:rsid w:val="00EA47B3"/>
    <w:rsid w:val="00EF40B3"/>
    <w:rsid w:val="00F15F05"/>
    <w:rsid w:val="00F4634E"/>
    <w:rsid w:val="00F801FD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D0"/>
  </w:style>
  <w:style w:type="paragraph" w:styleId="Footer">
    <w:name w:val="footer"/>
    <w:basedOn w:val="Normal"/>
    <w:link w:val="FooterChar"/>
    <w:uiPriority w:val="99"/>
    <w:unhideWhenUsed/>
    <w:rsid w:val="00C8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D0"/>
  </w:style>
  <w:style w:type="paragraph" w:styleId="ListParagraph">
    <w:name w:val="List Paragraph"/>
    <w:basedOn w:val="Normal"/>
    <w:uiPriority w:val="34"/>
    <w:qFormat/>
    <w:rsid w:val="00B961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3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D0"/>
  </w:style>
  <w:style w:type="paragraph" w:styleId="Footer">
    <w:name w:val="footer"/>
    <w:basedOn w:val="Normal"/>
    <w:link w:val="FooterChar"/>
    <w:uiPriority w:val="99"/>
    <w:unhideWhenUsed/>
    <w:rsid w:val="00C8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D0"/>
  </w:style>
  <w:style w:type="paragraph" w:styleId="ListParagraph">
    <w:name w:val="List Paragraph"/>
    <w:basedOn w:val="Normal"/>
    <w:uiPriority w:val="34"/>
    <w:qFormat/>
    <w:rsid w:val="00B961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3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A3E293-DB37-4477-8D42-2C621C0B1E39}"/>
</file>

<file path=customXml/itemProps2.xml><?xml version="1.0" encoding="utf-8"?>
<ds:datastoreItem xmlns:ds="http://schemas.openxmlformats.org/officeDocument/2006/customXml" ds:itemID="{AE369360-A146-4E4E-BAC7-0B61E697D2DE}"/>
</file>

<file path=customXml/itemProps3.xml><?xml version="1.0" encoding="utf-8"?>
<ds:datastoreItem xmlns:ds="http://schemas.openxmlformats.org/officeDocument/2006/customXml" ds:itemID="{332A768F-BBC8-46D2-B326-20A8AE82CADC}"/>
</file>

<file path=docProps/app.xml><?xml version="1.0" encoding="utf-8"?>
<Properties xmlns="http://schemas.openxmlformats.org/officeDocument/2006/extended-properties" xmlns:vt="http://schemas.openxmlformats.org/officeDocument/2006/docPropsVTypes">
  <Template>6C00C1A6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Nasse, Elizabeth</dc:creator>
  <cp:lastModifiedBy>Nasse, Elizabeth</cp:lastModifiedBy>
  <cp:revision>11</cp:revision>
  <dcterms:created xsi:type="dcterms:W3CDTF">2018-07-02T17:32:00Z</dcterms:created>
  <dcterms:modified xsi:type="dcterms:W3CDTF">2018-07-04T07:37:00Z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