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0EB6" w14:textId="77777777" w:rsidR="00167A23" w:rsidRDefault="00167A23">
      <w:pPr>
        <w:rPr>
          <w:b/>
          <w:bCs/>
          <w:sz w:val="24"/>
          <w:szCs w:val="21"/>
        </w:rPr>
      </w:pPr>
    </w:p>
    <w:p w14:paraId="316157FA" w14:textId="77777777" w:rsidR="00EF3A67" w:rsidRDefault="0033779E" w:rsidP="00EE4543">
      <w:pPr>
        <w:jc w:val="center"/>
        <w:rPr>
          <w:b/>
          <w:bCs/>
          <w:color w:val="000000"/>
          <w:sz w:val="28"/>
          <w:szCs w:val="28"/>
        </w:rPr>
      </w:pPr>
      <w:r w:rsidRPr="00167A23">
        <w:rPr>
          <w:noProof/>
          <w:sz w:val="24"/>
          <w:szCs w:val="24"/>
          <w:lang w:eastAsia="en-GB"/>
        </w:rPr>
        <w:drawing>
          <wp:inline distT="0" distB="0" distL="0" distR="0" wp14:anchorId="04DEA2D3" wp14:editId="6C193ABD">
            <wp:extent cx="6934200" cy="4762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8CEF5" w14:textId="77777777" w:rsidR="00BB18B3" w:rsidRPr="00155EF4" w:rsidRDefault="00413690" w:rsidP="00EE4543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London Borough of Merton.</w:t>
      </w:r>
    </w:p>
    <w:p w14:paraId="7BA89598" w14:textId="77777777" w:rsidR="0034632B" w:rsidRPr="00413690" w:rsidRDefault="00413690" w:rsidP="00EE4543">
      <w:pPr>
        <w:jc w:val="center"/>
        <w:rPr>
          <w:noProof/>
          <w:lang w:eastAsia="en-GB"/>
        </w:rPr>
      </w:pPr>
      <w:r>
        <w:rPr>
          <w:b/>
          <w:bCs/>
          <w:color w:val="000000"/>
          <w:sz w:val="28"/>
          <w:szCs w:val="28"/>
        </w:rPr>
        <w:t>World car Free Day</w:t>
      </w:r>
      <w:r w:rsidR="00C50B8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Play Street application.</w:t>
      </w:r>
    </w:p>
    <w:p w14:paraId="0D7FED85" w14:textId="77777777" w:rsidR="00BB18B3" w:rsidRPr="00C44394" w:rsidRDefault="00BB18B3">
      <w:pPr>
        <w:pStyle w:val="Header"/>
        <w:tabs>
          <w:tab w:val="clear" w:pos="4153"/>
          <w:tab w:val="clear" w:pos="8306"/>
        </w:tabs>
        <w:rPr>
          <w:color w:val="000000"/>
          <w:szCs w:val="16"/>
        </w:rPr>
      </w:pPr>
      <w:r w:rsidRPr="00C44394">
        <w:rPr>
          <w:color w:val="000000"/>
          <w:szCs w:val="16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2"/>
        <w:gridCol w:w="391"/>
        <w:gridCol w:w="4749"/>
      </w:tblGrid>
      <w:tr w:rsidR="00BB18B3" w:rsidRPr="00C44394" w14:paraId="45CFC7E8" w14:textId="77777777" w:rsidTr="0033779E">
        <w:trPr>
          <w:trHeight w:val="383"/>
        </w:trPr>
        <w:tc>
          <w:tcPr>
            <w:tcW w:w="532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FC7C02F" w14:textId="77777777" w:rsidR="00BB18B3" w:rsidRPr="00C44394" w:rsidRDefault="00BB18B3">
            <w:pPr>
              <w:rPr>
                <w:color w:val="000000"/>
                <w:szCs w:val="15"/>
              </w:rPr>
            </w:pPr>
            <w:r w:rsidRPr="00C50B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="00413690" w:rsidRPr="00C50B8A">
              <w:rPr>
                <w:b/>
                <w:bCs/>
                <w:color w:val="000000"/>
                <w:sz w:val="24"/>
                <w:szCs w:val="24"/>
              </w:rPr>
              <w:t>o</w:t>
            </w:r>
            <w:r w:rsidRPr="00C50B8A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C44394">
              <w:rPr>
                <w:color w:val="000000"/>
                <w:szCs w:val="15"/>
              </w:rPr>
              <w:t xml:space="preserve">  </w:t>
            </w:r>
            <w:r w:rsidR="006F02A5" w:rsidRPr="00C44394">
              <w:rPr>
                <w:color w:val="000000"/>
                <w:szCs w:val="15"/>
              </w:rPr>
              <w:t xml:space="preserve"> </w:t>
            </w:r>
            <w:r w:rsidR="006F02A5" w:rsidRPr="00C50B8A">
              <w:rPr>
                <w:color w:val="000000"/>
                <w:sz w:val="24"/>
                <w:szCs w:val="24"/>
              </w:rPr>
              <w:t>Network Coordination</w:t>
            </w:r>
            <w:r w:rsidR="006F02A5" w:rsidRPr="00C44394">
              <w:rPr>
                <w:color w:val="000000"/>
                <w:szCs w:val="15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4C61C" w14:textId="77777777" w:rsidR="00BB18B3" w:rsidRPr="00C44394" w:rsidRDefault="00BB18B3">
            <w:pPr>
              <w:rPr>
                <w:color w:val="000000"/>
                <w:szCs w:val="15"/>
              </w:rPr>
            </w:pPr>
          </w:p>
        </w:tc>
        <w:tc>
          <w:tcPr>
            <w:tcW w:w="4749" w:type="dxa"/>
            <w:tcBorders>
              <w:left w:val="single" w:sz="4" w:space="0" w:color="auto"/>
            </w:tcBorders>
            <w:vAlign w:val="center"/>
          </w:tcPr>
          <w:p w14:paraId="76D0DD89" w14:textId="77777777" w:rsidR="00BB18B3" w:rsidRPr="00C50B8A" w:rsidRDefault="004136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0B8A">
              <w:rPr>
                <w:b/>
                <w:bCs/>
                <w:color w:val="000000"/>
                <w:sz w:val="24"/>
                <w:szCs w:val="24"/>
              </w:rPr>
              <w:t>Applicant name</w:t>
            </w:r>
            <w:r w:rsidR="00BB18B3" w:rsidRPr="00C50B8A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BB18B3" w:rsidRPr="00C44394" w14:paraId="0CF45C55" w14:textId="77777777" w:rsidTr="0033779E">
        <w:tc>
          <w:tcPr>
            <w:tcW w:w="5322" w:type="dxa"/>
            <w:tcBorders>
              <w:right w:val="single" w:sz="4" w:space="0" w:color="auto"/>
            </w:tcBorders>
            <w:shd w:val="clear" w:color="auto" w:fill="E0E0E0"/>
          </w:tcPr>
          <w:p w14:paraId="4F34E1ED" w14:textId="77777777" w:rsidR="00BB18B3" w:rsidRPr="00C50B8A" w:rsidRDefault="00BB18B3">
            <w:pPr>
              <w:rPr>
                <w:color w:val="000000"/>
                <w:sz w:val="24"/>
                <w:szCs w:val="24"/>
              </w:rPr>
            </w:pPr>
            <w:r w:rsidRPr="00C50B8A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413690" w:rsidRPr="00C50B8A">
              <w:rPr>
                <w:b/>
                <w:bCs/>
                <w:color w:val="000000"/>
                <w:sz w:val="24"/>
                <w:szCs w:val="24"/>
              </w:rPr>
              <w:t>ddress</w:t>
            </w:r>
            <w:r w:rsidRPr="00C50B8A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33779E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C50B8A">
              <w:rPr>
                <w:color w:val="000000"/>
                <w:sz w:val="24"/>
                <w:szCs w:val="24"/>
              </w:rPr>
              <w:t xml:space="preserve">London Borough of Merton </w:t>
            </w:r>
          </w:p>
          <w:p w14:paraId="3ACC2859" w14:textId="77777777" w:rsidR="00BB18B3" w:rsidRPr="00C50B8A" w:rsidRDefault="00BB18B3">
            <w:pPr>
              <w:rPr>
                <w:color w:val="000000"/>
                <w:sz w:val="24"/>
                <w:szCs w:val="24"/>
              </w:rPr>
            </w:pPr>
            <w:r w:rsidRPr="00C50B8A">
              <w:rPr>
                <w:color w:val="000000"/>
                <w:sz w:val="24"/>
                <w:szCs w:val="24"/>
              </w:rPr>
              <w:t xml:space="preserve">                </w:t>
            </w:r>
            <w:r w:rsidR="0033779E">
              <w:rPr>
                <w:color w:val="000000"/>
                <w:sz w:val="24"/>
                <w:szCs w:val="24"/>
              </w:rPr>
              <w:t xml:space="preserve">     </w:t>
            </w:r>
            <w:r w:rsidRPr="00C50B8A">
              <w:rPr>
                <w:color w:val="000000"/>
                <w:sz w:val="24"/>
                <w:szCs w:val="24"/>
              </w:rPr>
              <w:t>Civic Centre</w:t>
            </w:r>
          </w:p>
          <w:p w14:paraId="4534C3B6" w14:textId="77777777" w:rsidR="00BB18B3" w:rsidRPr="00C50B8A" w:rsidRDefault="00BB18B3">
            <w:pPr>
              <w:rPr>
                <w:color w:val="000000"/>
                <w:sz w:val="24"/>
                <w:szCs w:val="24"/>
              </w:rPr>
            </w:pPr>
            <w:r w:rsidRPr="00C50B8A">
              <w:rPr>
                <w:color w:val="000000"/>
                <w:sz w:val="24"/>
                <w:szCs w:val="24"/>
              </w:rPr>
              <w:t xml:space="preserve">                </w:t>
            </w:r>
            <w:r w:rsidR="0033779E">
              <w:rPr>
                <w:color w:val="000000"/>
                <w:sz w:val="24"/>
                <w:szCs w:val="24"/>
              </w:rPr>
              <w:t xml:space="preserve">     </w:t>
            </w:r>
            <w:r w:rsidRPr="00C50B8A">
              <w:rPr>
                <w:color w:val="000000"/>
                <w:sz w:val="24"/>
                <w:szCs w:val="24"/>
              </w:rPr>
              <w:t>London Road</w:t>
            </w:r>
          </w:p>
          <w:p w14:paraId="1444EDBE" w14:textId="77777777" w:rsidR="00BB18B3" w:rsidRPr="00C50B8A" w:rsidRDefault="00BB18B3">
            <w:pPr>
              <w:rPr>
                <w:color w:val="000000"/>
                <w:sz w:val="24"/>
                <w:szCs w:val="24"/>
              </w:rPr>
            </w:pPr>
            <w:r w:rsidRPr="00C50B8A">
              <w:rPr>
                <w:color w:val="000000"/>
                <w:sz w:val="24"/>
                <w:szCs w:val="24"/>
              </w:rPr>
              <w:t xml:space="preserve">                     Morden</w:t>
            </w:r>
          </w:p>
          <w:p w14:paraId="33615695" w14:textId="77777777" w:rsidR="00BB18B3" w:rsidRPr="00C50B8A" w:rsidRDefault="00BB18B3">
            <w:pPr>
              <w:rPr>
                <w:color w:val="000000"/>
                <w:sz w:val="24"/>
                <w:szCs w:val="24"/>
              </w:rPr>
            </w:pPr>
            <w:r w:rsidRPr="00C50B8A">
              <w:rPr>
                <w:color w:val="000000"/>
                <w:sz w:val="24"/>
                <w:szCs w:val="24"/>
              </w:rPr>
              <w:t xml:space="preserve">                     Surrey</w:t>
            </w:r>
          </w:p>
          <w:p w14:paraId="384373B0" w14:textId="77777777" w:rsidR="00BB18B3" w:rsidRPr="00C50B8A" w:rsidRDefault="00BB18B3">
            <w:pPr>
              <w:rPr>
                <w:color w:val="000000"/>
                <w:sz w:val="24"/>
                <w:szCs w:val="24"/>
              </w:rPr>
            </w:pPr>
            <w:r w:rsidRPr="00C50B8A">
              <w:rPr>
                <w:color w:val="000000"/>
                <w:sz w:val="24"/>
                <w:szCs w:val="24"/>
              </w:rPr>
              <w:t xml:space="preserve">                     SM4 5DX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9ED73" w14:textId="77777777" w:rsidR="00BB18B3" w:rsidRPr="00C44394" w:rsidRDefault="00BB18B3">
            <w:pPr>
              <w:rPr>
                <w:color w:val="000000"/>
                <w:szCs w:val="15"/>
              </w:rPr>
            </w:pPr>
          </w:p>
        </w:tc>
        <w:tc>
          <w:tcPr>
            <w:tcW w:w="4749" w:type="dxa"/>
            <w:tcBorders>
              <w:left w:val="single" w:sz="4" w:space="0" w:color="auto"/>
            </w:tcBorders>
          </w:tcPr>
          <w:p w14:paraId="0DD70556" w14:textId="77777777" w:rsidR="00BB18B3" w:rsidRPr="00C50B8A" w:rsidRDefault="00DF7A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0B8A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413690" w:rsidRPr="00C50B8A">
              <w:rPr>
                <w:b/>
                <w:bCs/>
                <w:color w:val="000000"/>
                <w:sz w:val="24"/>
                <w:szCs w:val="24"/>
              </w:rPr>
              <w:t>ddress</w:t>
            </w:r>
            <w:r w:rsidRPr="00C50B8A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B18B3" w:rsidRPr="00C44394" w14:paraId="2D1823D5" w14:textId="77777777" w:rsidTr="0033779E">
        <w:trPr>
          <w:trHeight w:val="418"/>
        </w:trPr>
        <w:tc>
          <w:tcPr>
            <w:tcW w:w="532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586E32D" w14:textId="77777777" w:rsidR="00BB18B3" w:rsidRPr="00C50B8A" w:rsidRDefault="00BB18B3" w:rsidP="00777F23">
            <w:pPr>
              <w:rPr>
                <w:color w:val="000000"/>
                <w:sz w:val="24"/>
                <w:szCs w:val="24"/>
              </w:rPr>
            </w:pPr>
            <w:r w:rsidRPr="00C50B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="00413690" w:rsidRPr="00C50B8A">
              <w:rPr>
                <w:b/>
                <w:bCs/>
                <w:color w:val="000000"/>
                <w:sz w:val="24"/>
                <w:szCs w:val="24"/>
              </w:rPr>
              <w:t>elephone</w:t>
            </w:r>
            <w:r w:rsidRPr="00C50B8A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3A13FB" w:rsidRPr="00C50B8A">
              <w:rPr>
                <w:color w:val="000000"/>
                <w:sz w:val="24"/>
                <w:szCs w:val="24"/>
              </w:rPr>
              <w:t xml:space="preserve">  020 8545 3176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F4F6" w14:textId="77777777" w:rsidR="00BB18B3" w:rsidRPr="00C44394" w:rsidRDefault="00BB18B3">
            <w:pPr>
              <w:rPr>
                <w:color w:val="000000"/>
                <w:szCs w:val="15"/>
              </w:rPr>
            </w:pPr>
          </w:p>
        </w:tc>
        <w:tc>
          <w:tcPr>
            <w:tcW w:w="4749" w:type="dxa"/>
            <w:tcBorders>
              <w:left w:val="single" w:sz="4" w:space="0" w:color="auto"/>
            </w:tcBorders>
            <w:vAlign w:val="center"/>
          </w:tcPr>
          <w:p w14:paraId="2F536360" w14:textId="77777777" w:rsidR="00BB18B3" w:rsidRPr="00C50B8A" w:rsidRDefault="00BB18B3" w:rsidP="00DF7A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0B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="00413690" w:rsidRPr="00C50B8A">
              <w:rPr>
                <w:b/>
                <w:bCs/>
                <w:color w:val="000000"/>
                <w:sz w:val="24"/>
                <w:szCs w:val="24"/>
              </w:rPr>
              <w:t>elephone</w:t>
            </w:r>
            <w:r w:rsidR="00C50B8A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C50B8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B18B3" w:rsidRPr="00C44394" w14:paraId="2B12CDE0" w14:textId="77777777" w:rsidTr="0033779E">
        <w:trPr>
          <w:trHeight w:val="423"/>
        </w:trPr>
        <w:tc>
          <w:tcPr>
            <w:tcW w:w="532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2236093" w14:textId="77777777" w:rsidR="00BB18B3" w:rsidRPr="00C50B8A" w:rsidRDefault="006F02A5">
            <w:pPr>
              <w:rPr>
                <w:bCs/>
                <w:color w:val="000000"/>
                <w:sz w:val="24"/>
                <w:szCs w:val="24"/>
              </w:rPr>
            </w:pPr>
            <w:r w:rsidRPr="00C50B8A">
              <w:rPr>
                <w:bCs/>
                <w:color w:val="000000"/>
                <w:sz w:val="24"/>
                <w:szCs w:val="24"/>
              </w:rPr>
              <w:t>network</w:t>
            </w:r>
            <w:r w:rsidR="00A3738C" w:rsidRPr="00C50B8A">
              <w:rPr>
                <w:bCs/>
                <w:color w:val="000000"/>
                <w:sz w:val="24"/>
                <w:szCs w:val="24"/>
              </w:rPr>
              <w:t>.</w:t>
            </w:r>
            <w:r w:rsidRPr="00C50B8A">
              <w:rPr>
                <w:bCs/>
                <w:color w:val="000000"/>
                <w:sz w:val="24"/>
                <w:szCs w:val="24"/>
              </w:rPr>
              <w:t>co</w:t>
            </w:r>
            <w:r w:rsidR="00A3738C" w:rsidRPr="00C50B8A">
              <w:rPr>
                <w:bCs/>
                <w:color w:val="000000"/>
                <w:sz w:val="24"/>
                <w:szCs w:val="24"/>
              </w:rPr>
              <w:t>-</w:t>
            </w:r>
            <w:r w:rsidRPr="00C50B8A">
              <w:rPr>
                <w:bCs/>
                <w:color w:val="000000"/>
                <w:sz w:val="24"/>
                <w:szCs w:val="24"/>
              </w:rPr>
              <w:t>ordination</w:t>
            </w:r>
            <w:r w:rsidR="00BB18B3" w:rsidRPr="00C50B8A">
              <w:rPr>
                <w:bCs/>
                <w:color w:val="000000"/>
                <w:sz w:val="24"/>
                <w:szCs w:val="24"/>
              </w:rPr>
              <w:t>@merton.gov.uk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C91BC" w14:textId="77777777" w:rsidR="00BB18B3" w:rsidRPr="00C44394" w:rsidRDefault="00BB18B3">
            <w:pPr>
              <w:rPr>
                <w:color w:val="000000"/>
                <w:szCs w:val="15"/>
              </w:rPr>
            </w:pPr>
          </w:p>
        </w:tc>
        <w:tc>
          <w:tcPr>
            <w:tcW w:w="4749" w:type="dxa"/>
            <w:tcBorders>
              <w:left w:val="single" w:sz="4" w:space="0" w:color="auto"/>
            </w:tcBorders>
            <w:vAlign w:val="center"/>
          </w:tcPr>
          <w:p w14:paraId="18AFCB31" w14:textId="77777777" w:rsidR="00BB18B3" w:rsidRPr="00C50B8A" w:rsidRDefault="00BB18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0B8A"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3690" w:rsidRPr="00C50B8A">
              <w:rPr>
                <w:b/>
                <w:bCs/>
                <w:color w:val="000000"/>
                <w:sz w:val="24"/>
                <w:szCs w:val="24"/>
              </w:rPr>
              <w:t>mail</w:t>
            </w:r>
            <w:r w:rsidRPr="00C50B8A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0B70D143" w14:textId="77777777" w:rsidR="00BB18B3" w:rsidRPr="00C44394" w:rsidRDefault="00BB18B3">
      <w:pPr>
        <w:rPr>
          <w:color w:val="000000"/>
          <w:szCs w:val="15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B18B3" w:rsidRPr="00C50B8A" w14:paraId="0666B0B9" w14:textId="77777777" w:rsidTr="00A23443">
        <w:trPr>
          <w:trHeight w:val="36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18A460" w14:textId="77777777" w:rsidR="00BB18B3" w:rsidRPr="00C50B8A" w:rsidRDefault="00413690" w:rsidP="002852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0B8A">
              <w:rPr>
                <w:b/>
                <w:bCs/>
                <w:color w:val="000000"/>
                <w:sz w:val="24"/>
                <w:szCs w:val="24"/>
              </w:rPr>
              <w:t>Name of road to be closed</w:t>
            </w:r>
            <w:r w:rsidR="00C50B8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50B8A" w:rsidRPr="00C50B8A">
              <w:rPr>
                <w:color w:val="000000"/>
                <w:sz w:val="24"/>
                <w:szCs w:val="24"/>
              </w:rPr>
              <w:t xml:space="preserve">(Example: </w:t>
            </w:r>
            <w:r w:rsidR="00C50B8A">
              <w:rPr>
                <w:color w:val="000000"/>
                <w:sz w:val="24"/>
                <w:szCs w:val="24"/>
              </w:rPr>
              <w:t>A</w:t>
            </w:r>
            <w:r w:rsidR="00C50B8A" w:rsidRPr="00C50B8A">
              <w:rPr>
                <w:color w:val="000000"/>
                <w:sz w:val="24"/>
                <w:szCs w:val="24"/>
              </w:rPr>
              <w:t>cacia Avenue, SW19)</w:t>
            </w:r>
          </w:p>
        </w:tc>
      </w:tr>
      <w:tr w:rsidR="00BB18B3" w:rsidRPr="00C50B8A" w14:paraId="20BBFF3D" w14:textId="77777777" w:rsidTr="00A23443">
        <w:trPr>
          <w:cantSplit/>
          <w:trHeight w:val="38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66561" w14:textId="77777777" w:rsidR="00BB18B3" w:rsidRPr="00C50B8A" w:rsidRDefault="00BB18B3">
            <w:pPr>
              <w:rPr>
                <w:color w:val="000000"/>
                <w:sz w:val="24"/>
                <w:szCs w:val="24"/>
              </w:rPr>
            </w:pPr>
          </w:p>
        </w:tc>
      </w:tr>
      <w:tr w:rsidR="00BB18B3" w:rsidRPr="00C50B8A" w14:paraId="74FFA5B8" w14:textId="77777777" w:rsidTr="00A23443">
        <w:trPr>
          <w:cantSplit/>
          <w:trHeight w:val="377"/>
        </w:trPr>
        <w:tc>
          <w:tcPr>
            <w:tcW w:w="10490" w:type="dxa"/>
            <w:shd w:val="clear" w:color="auto" w:fill="E0E0E0"/>
            <w:vAlign w:val="center"/>
          </w:tcPr>
          <w:p w14:paraId="673B9CEA" w14:textId="77777777" w:rsidR="00BB18B3" w:rsidRPr="00C50B8A" w:rsidRDefault="00413690" w:rsidP="00DF7A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0B8A">
              <w:rPr>
                <w:b/>
                <w:bCs/>
                <w:color w:val="000000"/>
                <w:sz w:val="24"/>
                <w:szCs w:val="24"/>
              </w:rPr>
              <w:t>Start and end points of closure</w:t>
            </w:r>
            <w:r w:rsidR="00C50B8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50B8A" w:rsidRPr="00C50B8A">
              <w:rPr>
                <w:color w:val="000000"/>
                <w:sz w:val="24"/>
                <w:szCs w:val="24"/>
              </w:rPr>
              <w:t>(Example: Between Bolton Road and Carlton Road)</w:t>
            </w:r>
          </w:p>
        </w:tc>
      </w:tr>
      <w:tr w:rsidR="00BB18B3" w:rsidRPr="00C50B8A" w14:paraId="2F5EDDC4" w14:textId="77777777" w:rsidTr="00A23443">
        <w:trPr>
          <w:cantSplit/>
          <w:trHeight w:val="395"/>
        </w:trPr>
        <w:tc>
          <w:tcPr>
            <w:tcW w:w="10490" w:type="dxa"/>
            <w:vAlign w:val="center"/>
          </w:tcPr>
          <w:p w14:paraId="0E856ACC" w14:textId="77777777" w:rsidR="00BB18B3" w:rsidRPr="00C50B8A" w:rsidRDefault="00BB18B3">
            <w:pPr>
              <w:rPr>
                <w:color w:val="000000"/>
                <w:sz w:val="24"/>
                <w:szCs w:val="24"/>
              </w:rPr>
            </w:pPr>
          </w:p>
        </w:tc>
      </w:tr>
      <w:tr w:rsidR="00BB18B3" w:rsidRPr="00C50B8A" w14:paraId="58ED6F48" w14:textId="77777777" w:rsidTr="00A23443">
        <w:trPr>
          <w:cantSplit/>
          <w:trHeight w:val="403"/>
        </w:trPr>
        <w:tc>
          <w:tcPr>
            <w:tcW w:w="10490" w:type="dxa"/>
            <w:shd w:val="clear" w:color="auto" w:fill="E0E0E0"/>
            <w:vAlign w:val="center"/>
          </w:tcPr>
          <w:p w14:paraId="656E70E2" w14:textId="77777777" w:rsidR="00BB18B3" w:rsidRPr="00C50B8A" w:rsidRDefault="00DF6F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C50B8A">
              <w:rPr>
                <w:b/>
                <w:bCs/>
                <w:color w:val="000000"/>
                <w:sz w:val="24"/>
                <w:szCs w:val="24"/>
              </w:rPr>
              <w:t>iversion</w:t>
            </w:r>
          </w:p>
        </w:tc>
      </w:tr>
      <w:tr w:rsidR="00BB18B3" w:rsidRPr="00C50B8A" w14:paraId="66BB9F61" w14:textId="77777777" w:rsidTr="00A23443">
        <w:trPr>
          <w:cantSplit/>
          <w:trHeight w:val="403"/>
        </w:trPr>
        <w:tc>
          <w:tcPr>
            <w:tcW w:w="10490" w:type="dxa"/>
            <w:vAlign w:val="center"/>
          </w:tcPr>
          <w:p w14:paraId="27D30D8D" w14:textId="77777777" w:rsidR="00BB18B3" w:rsidRPr="00C50B8A" w:rsidRDefault="00BB18B3">
            <w:pPr>
              <w:rPr>
                <w:color w:val="000000"/>
                <w:sz w:val="24"/>
                <w:szCs w:val="24"/>
              </w:rPr>
            </w:pPr>
          </w:p>
        </w:tc>
      </w:tr>
      <w:tr w:rsidR="000A62D6" w:rsidRPr="00C50B8A" w14:paraId="572A939D" w14:textId="77777777" w:rsidTr="00DF6FF3">
        <w:trPr>
          <w:cantSplit/>
          <w:trHeight w:val="403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46DE3F2E" w14:textId="4313FBE0" w:rsidR="000A62D6" w:rsidRPr="000A62D6" w:rsidRDefault="00DA675B">
            <w:pPr>
              <w:rPr>
                <w:sz w:val="24"/>
                <w:szCs w:val="24"/>
              </w:rPr>
            </w:pPr>
            <w:r w:rsidRPr="00DF6FF3">
              <w:rPr>
                <w:b/>
                <w:bCs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(</w:t>
            </w:r>
            <w:r w:rsidR="00A27999">
              <w:rPr>
                <w:sz w:val="24"/>
                <w:szCs w:val="24"/>
              </w:rPr>
              <w:t>21 or 22</w:t>
            </w:r>
            <w:r w:rsidR="00DF6FF3">
              <w:rPr>
                <w:sz w:val="24"/>
                <w:szCs w:val="24"/>
              </w:rPr>
              <w:t xml:space="preserve"> September</w:t>
            </w:r>
            <w:r w:rsidR="004876FD">
              <w:rPr>
                <w:sz w:val="24"/>
                <w:szCs w:val="24"/>
              </w:rPr>
              <w:t xml:space="preserve"> 2024</w:t>
            </w:r>
            <w:r w:rsidR="00DF6FF3">
              <w:rPr>
                <w:sz w:val="24"/>
                <w:szCs w:val="24"/>
              </w:rPr>
              <w:t>)</w:t>
            </w:r>
          </w:p>
        </w:tc>
      </w:tr>
      <w:tr w:rsidR="000A62D6" w:rsidRPr="00C50B8A" w14:paraId="699C8DEA" w14:textId="77777777" w:rsidTr="00A23443">
        <w:trPr>
          <w:cantSplit/>
          <w:trHeight w:val="403"/>
        </w:trPr>
        <w:tc>
          <w:tcPr>
            <w:tcW w:w="10490" w:type="dxa"/>
            <w:vAlign w:val="center"/>
          </w:tcPr>
          <w:p w14:paraId="176DC7F4" w14:textId="77777777" w:rsidR="000A62D6" w:rsidRPr="00C50B8A" w:rsidRDefault="000A62D6">
            <w:pPr>
              <w:rPr>
                <w:color w:val="000000"/>
                <w:sz w:val="24"/>
                <w:szCs w:val="24"/>
              </w:rPr>
            </w:pPr>
          </w:p>
        </w:tc>
      </w:tr>
      <w:tr w:rsidR="00DF6FF3" w:rsidRPr="00C50B8A" w14:paraId="5065732D" w14:textId="77777777" w:rsidTr="00DF6FF3">
        <w:trPr>
          <w:cantSplit/>
          <w:trHeight w:val="403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35FD45A4" w14:textId="77777777" w:rsidR="00DF6FF3" w:rsidRPr="00DF6FF3" w:rsidRDefault="00DF6F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6FF3">
              <w:rPr>
                <w:b/>
                <w:bCs/>
                <w:color w:val="000000"/>
                <w:sz w:val="24"/>
                <w:szCs w:val="24"/>
              </w:rPr>
              <w:t xml:space="preserve">Start and end times </w:t>
            </w:r>
            <w:r w:rsidRPr="00F5479B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N</w:t>
            </w:r>
            <w:r w:rsidRPr="00F5479B">
              <w:rPr>
                <w:color w:val="000000"/>
                <w:sz w:val="24"/>
                <w:szCs w:val="24"/>
              </w:rPr>
              <w:t xml:space="preserve">ot </w:t>
            </w:r>
            <w:r>
              <w:rPr>
                <w:color w:val="000000"/>
                <w:sz w:val="24"/>
                <w:szCs w:val="24"/>
              </w:rPr>
              <w:t xml:space="preserve">to start </w:t>
            </w:r>
            <w:r w:rsidRPr="00F5479B">
              <w:rPr>
                <w:color w:val="000000"/>
                <w:sz w:val="24"/>
                <w:szCs w:val="24"/>
              </w:rPr>
              <w:t xml:space="preserve">before </w:t>
            </w:r>
            <w:r>
              <w:rPr>
                <w:color w:val="000000"/>
                <w:sz w:val="24"/>
                <w:szCs w:val="24"/>
              </w:rPr>
              <w:t xml:space="preserve">9am or end </w:t>
            </w:r>
            <w:r w:rsidRPr="00F5479B">
              <w:rPr>
                <w:color w:val="000000"/>
                <w:sz w:val="24"/>
                <w:szCs w:val="24"/>
              </w:rPr>
              <w:t xml:space="preserve">after </w:t>
            </w:r>
            <w:r w:rsidR="0055795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pm</w:t>
            </w:r>
            <w:r w:rsidRPr="00F5479B">
              <w:rPr>
                <w:color w:val="000000"/>
                <w:sz w:val="24"/>
                <w:szCs w:val="24"/>
              </w:rPr>
              <w:t>)</w:t>
            </w:r>
          </w:p>
        </w:tc>
      </w:tr>
      <w:tr w:rsidR="00DF6FF3" w:rsidRPr="00C50B8A" w14:paraId="2F6CC24A" w14:textId="77777777" w:rsidTr="00A23443">
        <w:trPr>
          <w:cantSplit/>
          <w:trHeight w:val="403"/>
        </w:trPr>
        <w:tc>
          <w:tcPr>
            <w:tcW w:w="10490" w:type="dxa"/>
            <w:vAlign w:val="center"/>
          </w:tcPr>
          <w:p w14:paraId="5F0073F1" w14:textId="77777777" w:rsidR="00DF6FF3" w:rsidRPr="00C50B8A" w:rsidRDefault="00DF6FF3">
            <w:pPr>
              <w:rPr>
                <w:color w:val="000000"/>
                <w:sz w:val="24"/>
                <w:szCs w:val="24"/>
              </w:rPr>
            </w:pPr>
            <w:bookmarkStart w:id="0" w:name="_Hlk131586781"/>
            <w:r w:rsidRPr="00F5479B">
              <w:rPr>
                <w:color w:val="000000"/>
                <w:sz w:val="24"/>
                <w:szCs w:val="24"/>
              </w:rPr>
              <w:t xml:space="preserve">Start time _________________ </w:t>
            </w:r>
            <w:r>
              <w:rPr>
                <w:color w:val="000000"/>
                <w:sz w:val="24"/>
                <w:szCs w:val="24"/>
              </w:rPr>
              <w:t>End time ________________</w:t>
            </w:r>
            <w:bookmarkEnd w:id="0"/>
          </w:p>
        </w:tc>
      </w:tr>
    </w:tbl>
    <w:p w14:paraId="7A664D46" w14:textId="3BCF78A0" w:rsidR="00A60026" w:rsidRDefault="00A60026" w:rsidP="0033779E">
      <w:pPr>
        <w:pStyle w:val="NormalWeb"/>
        <w:rPr>
          <w:rFonts w:ascii="Arial" w:hAnsi="Arial" w:cs="Arial"/>
          <w:color w:val="000000"/>
        </w:rPr>
      </w:pPr>
      <w:r w:rsidRPr="00C50B8A">
        <w:rPr>
          <w:rFonts w:ascii="Arial" w:hAnsi="Arial" w:cs="Arial"/>
          <w:color w:val="000000"/>
        </w:rPr>
        <w:t xml:space="preserve">All road closures require a statutory Traffic Regulation Order. </w:t>
      </w:r>
      <w:bookmarkStart w:id="1" w:name="_Hlk131586787"/>
      <w:r w:rsidRPr="00C50B8A">
        <w:rPr>
          <w:rFonts w:ascii="Arial" w:hAnsi="Arial" w:cs="Arial"/>
          <w:color w:val="000000"/>
        </w:rPr>
        <w:t xml:space="preserve">The Council are required to advertise details such as the street name, </w:t>
      </w:r>
      <w:r w:rsidR="0033779E">
        <w:rPr>
          <w:rFonts w:ascii="Arial" w:hAnsi="Arial" w:cs="Arial"/>
          <w:color w:val="000000"/>
        </w:rPr>
        <w:t>date and times</w:t>
      </w:r>
      <w:r w:rsidRPr="00C50B8A">
        <w:rPr>
          <w:rFonts w:ascii="Arial" w:hAnsi="Arial" w:cs="Arial"/>
          <w:color w:val="000000"/>
        </w:rPr>
        <w:t xml:space="preserve">. </w:t>
      </w:r>
      <w:bookmarkEnd w:id="1"/>
      <w:r w:rsidR="00A27999">
        <w:rPr>
          <w:rFonts w:ascii="Arial" w:hAnsi="Arial"/>
        </w:rPr>
        <w:t>If your road has not yet been closed in 202</w:t>
      </w:r>
      <w:r w:rsidR="00A27999">
        <w:rPr>
          <w:rFonts w:ascii="Arial" w:hAnsi="Arial"/>
        </w:rPr>
        <w:t>4 for an event</w:t>
      </w:r>
      <w:r w:rsidR="00A27999">
        <w:rPr>
          <w:rFonts w:ascii="Arial" w:hAnsi="Arial"/>
        </w:rPr>
        <w:t>, the deadline is 9</w:t>
      </w:r>
      <w:r w:rsidR="00A27999">
        <w:rPr>
          <w:rFonts w:ascii="Arial" w:hAnsi="Arial"/>
          <w:vertAlign w:val="superscript"/>
        </w:rPr>
        <w:t>th</w:t>
      </w:r>
      <w:r w:rsidR="00A27999">
        <w:rPr>
          <w:rFonts w:ascii="Arial" w:hAnsi="Arial"/>
        </w:rPr>
        <w:t xml:space="preserve"> August</w:t>
      </w:r>
      <w:r w:rsidR="00EF3A67">
        <w:rPr>
          <w:rFonts w:ascii="Arial" w:hAnsi="Arial" w:cs="Arial"/>
          <w:color w:val="000000"/>
        </w:rPr>
        <w:t>.</w:t>
      </w:r>
      <w:r w:rsidR="00A27999">
        <w:rPr>
          <w:rFonts w:ascii="Arial" w:hAnsi="Arial" w:cs="Arial"/>
          <w:color w:val="000000"/>
        </w:rPr>
        <w:t xml:space="preserve"> </w:t>
      </w:r>
      <w:r w:rsidR="00A27999">
        <w:rPr>
          <w:rFonts w:ascii="Arial" w:hAnsi="Arial"/>
        </w:rPr>
        <w:t>If your road has</w:t>
      </w:r>
      <w:r w:rsidR="00A27999">
        <w:rPr>
          <w:rFonts w:ascii="Arial" w:hAnsi="Arial"/>
        </w:rPr>
        <w:t xml:space="preserve"> </w:t>
      </w:r>
      <w:r w:rsidR="00A27999">
        <w:rPr>
          <w:rFonts w:ascii="Arial" w:hAnsi="Arial"/>
        </w:rPr>
        <w:t>been closed for an event in 2024 the deadline for applications is 26</w:t>
      </w:r>
      <w:r w:rsidR="00A27999">
        <w:rPr>
          <w:rFonts w:ascii="Arial" w:hAnsi="Arial"/>
          <w:vertAlign w:val="superscript"/>
        </w:rPr>
        <w:t>th</w:t>
      </w:r>
      <w:r w:rsidR="00A27999">
        <w:rPr>
          <w:rFonts w:ascii="Arial" w:hAnsi="Arial"/>
        </w:rPr>
        <w:t xml:space="preserve"> July</w:t>
      </w:r>
      <w:r w:rsidR="00A27999" w:rsidRPr="00A27999">
        <w:rPr>
          <w:rFonts w:ascii="Arial" w:hAnsi="Arial" w:cs="Arial"/>
          <w:color w:val="000000"/>
          <w:lang w:eastAsia="en-US"/>
        </w:rPr>
        <w:t xml:space="preserve"> </w:t>
      </w:r>
      <w:r w:rsidR="00A27999">
        <w:rPr>
          <w:rFonts w:ascii="Arial" w:hAnsi="Arial" w:cs="Arial"/>
          <w:color w:val="000000"/>
          <w:lang w:eastAsia="en-US"/>
        </w:rPr>
        <w:t>and</w:t>
      </w:r>
      <w:r w:rsidR="00A27999" w:rsidRPr="00A27999">
        <w:rPr>
          <w:rFonts w:ascii="Arial" w:hAnsi="Arial"/>
        </w:rPr>
        <w:t xml:space="preserve"> must include neighbour consultation responses</w:t>
      </w:r>
      <w:r w:rsidR="00A27999">
        <w:rPr>
          <w:rFonts w:ascii="Arial" w:hAnsi="Arial"/>
        </w:rPr>
        <w:t>.</w:t>
      </w:r>
    </w:p>
    <w:p w14:paraId="41AF5FB4" w14:textId="77777777" w:rsidR="00C623EA" w:rsidRPr="00A23443" w:rsidRDefault="00A23443" w:rsidP="00EF3A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right="420"/>
        <w:jc w:val="center"/>
        <w:rPr>
          <w:b/>
          <w:sz w:val="24"/>
          <w:szCs w:val="24"/>
        </w:rPr>
      </w:pPr>
      <w:r w:rsidRPr="00A23443">
        <w:rPr>
          <w:b/>
          <w:sz w:val="24"/>
          <w:szCs w:val="24"/>
        </w:rPr>
        <w:t>Insurance and indemnity</w:t>
      </w:r>
    </w:p>
    <w:p w14:paraId="7FF75E2B" w14:textId="77777777" w:rsidR="0033779E" w:rsidRDefault="0033779E" w:rsidP="00A23443">
      <w:pPr>
        <w:ind w:right="420"/>
        <w:jc w:val="both"/>
        <w:rPr>
          <w:bCs/>
          <w:sz w:val="24"/>
          <w:szCs w:val="24"/>
        </w:rPr>
      </w:pPr>
    </w:p>
    <w:p w14:paraId="4FE49965" w14:textId="77777777" w:rsidR="00C623EA" w:rsidRDefault="003654C9" w:rsidP="00A23443">
      <w:pPr>
        <w:ind w:right="420"/>
        <w:jc w:val="both"/>
        <w:rPr>
          <w:bCs/>
          <w:sz w:val="24"/>
          <w:szCs w:val="24"/>
        </w:rPr>
      </w:pPr>
      <w:bookmarkStart w:id="2" w:name="_Hlk131586869"/>
      <w:r w:rsidRPr="00A23443">
        <w:rPr>
          <w:bCs/>
          <w:sz w:val="24"/>
          <w:szCs w:val="24"/>
        </w:rPr>
        <w:t>By way of Signature</w:t>
      </w:r>
      <w:r w:rsidR="0033779E">
        <w:rPr>
          <w:bCs/>
          <w:sz w:val="24"/>
          <w:szCs w:val="24"/>
        </w:rPr>
        <w:t>,</w:t>
      </w:r>
      <w:r w:rsidRPr="00A23443">
        <w:rPr>
          <w:bCs/>
          <w:sz w:val="24"/>
          <w:szCs w:val="24"/>
        </w:rPr>
        <w:t xml:space="preserve"> you confirm you have read </w:t>
      </w:r>
      <w:r w:rsidR="0033779E">
        <w:rPr>
          <w:bCs/>
          <w:sz w:val="24"/>
          <w:szCs w:val="24"/>
        </w:rPr>
        <w:t xml:space="preserve">and agree to comply with </w:t>
      </w:r>
      <w:r w:rsidRPr="00A23443">
        <w:rPr>
          <w:bCs/>
          <w:sz w:val="24"/>
          <w:szCs w:val="24"/>
        </w:rPr>
        <w:t>the Terms and Conditions</w:t>
      </w:r>
      <w:r w:rsidR="0033779E">
        <w:rPr>
          <w:bCs/>
          <w:sz w:val="24"/>
          <w:szCs w:val="24"/>
        </w:rPr>
        <w:t>. These are</w:t>
      </w:r>
      <w:r w:rsidRPr="00A23443">
        <w:rPr>
          <w:bCs/>
          <w:sz w:val="24"/>
          <w:szCs w:val="24"/>
        </w:rPr>
        <w:t xml:space="preserve"> available on</w:t>
      </w:r>
      <w:r w:rsidR="0033779E">
        <w:rPr>
          <w:bCs/>
          <w:sz w:val="24"/>
          <w:szCs w:val="24"/>
        </w:rPr>
        <w:t xml:space="preserve"> the</w:t>
      </w:r>
      <w:r w:rsidRPr="00A23443">
        <w:rPr>
          <w:bCs/>
          <w:sz w:val="24"/>
          <w:szCs w:val="24"/>
        </w:rPr>
        <w:t xml:space="preserve"> Merton Council website</w:t>
      </w:r>
      <w:r w:rsidR="0033779E">
        <w:rPr>
          <w:bCs/>
          <w:sz w:val="24"/>
          <w:szCs w:val="24"/>
        </w:rPr>
        <w:t>.</w:t>
      </w:r>
    </w:p>
    <w:bookmarkEnd w:id="2"/>
    <w:p w14:paraId="0FDDA89D" w14:textId="77777777" w:rsidR="0033779E" w:rsidRDefault="0033779E" w:rsidP="00A23443">
      <w:pPr>
        <w:ind w:right="420"/>
        <w:jc w:val="both"/>
        <w:rPr>
          <w:bCs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2"/>
        <w:gridCol w:w="4848"/>
      </w:tblGrid>
      <w:tr w:rsidR="00A60026" w:rsidRPr="00C50B8A" w14:paraId="0A1BD1B6" w14:textId="77777777" w:rsidTr="00A23443">
        <w:trPr>
          <w:trHeight w:val="366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9A383F" w14:textId="77777777" w:rsidR="00A60026" w:rsidRPr="00C50B8A" w:rsidRDefault="00A23443" w:rsidP="00DC2D4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Name of applicant</w:t>
            </w:r>
            <w:r w:rsidR="00A60026" w:rsidRPr="00C50B8A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6C9EFB" w14:textId="77777777" w:rsidR="00A60026" w:rsidRPr="00C50B8A" w:rsidRDefault="00A23443" w:rsidP="00DC2D4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Name of witness</w:t>
            </w:r>
            <w:r w:rsidR="00A60026" w:rsidRPr="00C50B8A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60026" w:rsidRPr="00C50B8A" w14:paraId="4F53EE19" w14:textId="77777777" w:rsidTr="00A23443">
        <w:trPr>
          <w:cantSplit/>
          <w:trHeight w:val="387"/>
        </w:trPr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8F461" w14:textId="77777777" w:rsidR="00A60026" w:rsidRPr="00C50B8A" w:rsidRDefault="00A60026" w:rsidP="00DC2D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40F18" w14:textId="77777777" w:rsidR="00A60026" w:rsidRPr="00C50B8A" w:rsidRDefault="00A60026" w:rsidP="00DC2D4C">
            <w:pPr>
              <w:rPr>
                <w:color w:val="000000"/>
                <w:sz w:val="24"/>
                <w:szCs w:val="24"/>
              </w:rPr>
            </w:pPr>
          </w:p>
        </w:tc>
      </w:tr>
      <w:tr w:rsidR="00A60026" w:rsidRPr="00C50B8A" w14:paraId="4F012682" w14:textId="77777777" w:rsidTr="00A23443">
        <w:trPr>
          <w:cantSplit/>
          <w:trHeight w:val="461"/>
        </w:trPr>
        <w:tc>
          <w:tcPr>
            <w:tcW w:w="5642" w:type="dxa"/>
            <w:shd w:val="clear" w:color="auto" w:fill="E0E0E0"/>
            <w:vAlign w:val="center"/>
          </w:tcPr>
          <w:p w14:paraId="61E221E0" w14:textId="77777777" w:rsidR="00A60026" w:rsidRPr="00C50B8A" w:rsidRDefault="00A60026" w:rsidP="00DC2D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0B8A">
              <w:rPr>
                <w:b/>
                <w:bCs/>
                <w:color w:val="000000"/>
                <w:sz w:val="24"/>
                <w:szCs w:val="24"/>
              </w:rPr>
              <w:t>S</w:t>
            </w:r>
            <w:r w:rsidR="00A23443">
              <w:rPr>
                <w:b/>
                <w:bCs/>
                <w:color w:val="000000"/>
                <w:sz w:val="24"/>
                <w:szCs w:val="24"/>
              </w:rPr>
              <w:t>ignature</w:t>
            </w:r>
            <w:r w:rsidRPr="00C50B8A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848" w:type="dxa"/>
            <w:shd w:val="clear" w:color="auto" w:fill="E0E0E0"/>
            <w:vAlign w:val="center"/>
          </w:tcPr>
          <w:p w14:paraId="3B3A84B0" w14:textId="77777777" w:rsidR="00A60026" w:rsidRPr="00C50B8A" w:rsidRDefault="00A23443" w:rsidP="00DC2D4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Signature:</w:t>
            </w:r>
          </w:p>
        </w:tc>
      </w:tr>
      <w:tr w:rsidR="00A60026" w:rsidRPr="00C50B8A" w14:paraId="1C1134D2" w14:textId="77777777" w:rsidTr="00A23443">
        <w:trPr>
          <w:cantSplit/>
          <w:trHeight w:val="395"/>
        </w:trPr>
        <w:tc>
          <w:tcPr>
            <w:tcW w:w="5642" w:type="dxa"/>
            <w:vAlign w:val="center"/>
          </w:tcPr>
          <w:p w14:paraId="7A2F2982" w14:textId="77777777" w:rsidR="00A60026" w:rsidRPr="00C50B8A" w:rsidRDefault="00A60026" w:rsidP="00DC2D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7E5849B9" w14:textId="77777777" w:rsidR="00A60026" w:rsidRPr="00C50B8A" w:rsidRDefault="00A60026" w:rsidP="00DC2D4C">
            <w:pPr>
              <w:rPr>
                <w:color w:val="000000"/>
                <w:sz w:val="24"/>
                <w:szCs w:val="24"/>
              </w:rPr>
            </w:pPr>
          </w:p>
        </w:tc>
      </w:tr>
      <w:tr w:rsidR="00A60026" w:rsidRPr="00C50B8A" w14:paraId="7FEECB95" w14:textId="77777777" w:rsidTr="00A23443">
        <w:trPr>
          <w:cantSplit/>
          <w:trHeight w:val="403"/>
        </w:trPr>
        <w:tc>
          <w:tcPr>
            <w:tcW w:w="5642" w:type="dxa"/>
            <w:shd w:val="clear" w:color="auto" w:fill="E0E0E0"/>
            <w:vAlign w:val="center"/>
          </w:tcPr>
          <w:p w14:paraId="5B242472" w14:textId="77777777" w:rsidR="00A60026" w:rsidRPr="00C50B8A" w:rsidRDefault="00A60026" w:rsidP="00DC2D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0B8A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A23443">
              <w:rPr>
                <w:b/>
                <w:bCs/>
                <w:color w:val="000000"/>
                <w:sz w:val="24"/>
                <w:szCs w:val="24"/>
              </w:rPr>
              <w:t>ate</w:t>
            </w:r>
            <w:r w:rsidRPr="00C50B8A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848" w:type="dxa"/>
            <w:shd w:val="clear" w:color="auto" w:fill="E0E0E0"/>
            <w:vAlign w:val="center"/>
          </w:tcPr>
          <w:p w14:paraId="1497002F" w14:textId="77777777" w:rsidR="00A60026" w:rsidRPr="00C50B8A" w:rsidRDefault="00A60026" w:rsidP="00DC2D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50B8A">
              <w:rPr>
                <w:b/>
                <w:bCs/>
                <w:color w:val="000000"/>
                <w:sz w:val="24"/>
                <w:szCs w:val="24"/>
              </w:rPr>
              <w:t>D</w:t>
            </w:r>
            <w:r w:rsidR="00A23443">
              <w:rPr>
                <w:b/>
                <w:bCs/>
                <w:color w:val="000000"/>
                <w:sz w:val="24"/>
                <w:szCs w:val="24"/>
              </w:rPr>
              <w:t>ate</w:t>
            </w:r>
            <w:r w:rsidRPr="00C50B8A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60026" w:rsidRPr="00C50B8A" w14:paraId="42CA9FA3" w14:textId="77777777" w:rsidTr="00A23443">
        <w:trPr>
          <w:cantSplit/>
          <w:trHeight w:val="403"/>
        </w:trPr>
        <w:tc>
          <w:tcPr>
            <w:tcW w:w="5642" w:type="dxa"/>
            <w:vAlign w:val="center"/>
          </w:tcPr>
          <w:p w14:paraId="07052265" w14:textId="77777777" w:rsidR="00A60026" w:rsidRPr="00C50B8A" w:rsidRDefault="00A60026" w:rsidP="00DC2D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6B053B8E" w14:textId="77777777" w:rsidR="00A60026" w:rsidRPr="00C50B8A" w:rsidRDefault="00A60026" w:rsidP="00DC2D4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25AFD2A" w14:textId="77777777" w:rsidR="005235C6" w:rsidRDefault="005235C6" w:rsidP="003654C9">
      <w:pPr>
        <w:rPr>
          <w:b/>
          <w:color w:val="7030A0"/>
          <w:sz w:val="24"/>
          <w:szCs w:val="24"/>
        </w:rPr>
      </w:pPr>
    </w:p>
    <w:p w14:paraId="27AF2301" w14:textId="77777777" w:rsidR="00EF3A67" w:rsidRPr="00DA675B" w:rsidRDefault="00EF3A67" w:rsidP="00DA675B">
      <w:pPr>
        <w:ind w:left="720"/>
        <w:rPr>
          <w:b/>
          <w:bCs/>
          <w:sz w:val="28"/>
          <w:szCs w:val="28"/>
        </w:rPr>
      </w:pPr>
      <w:bookmarkStart w:id="3" w:name="_Hlk131587813"/>
      <w:r w:rsidRPr="00C50B8A">
        <w:rPr>
          <w:b/>
          <w:noProof/>
          <w:sz w:val="28"/>
          <w:szCs w:val="28"/>
          <w:lang w:eastAsia="en-GB"/>
        </w:rPr>
        <w:t>Please remember to Tweet your day #MERTONPLAYSTREET</w:t>
      </w:r>
      <w:bookmarkEnd w:id="3"/>
    </w:p>
    <w:sectPr w:rsidR="00EF3A67" w:rsidRPr="00DA675B" w:rsidSect="00EF3A67">
      <w:footnotePr>
        <w:numRestart w:val="eachPage"/>
      </w:footnotePr>
      <w:type w:val="continuous"/>
      <w:pgSz w:w="11907" w:h="16840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0505" w14:textId="77777777" w:rsidR="00BB102B" w:rsidRDefault="00BB102B">
      <w:r>
        <w:separator/>
      </w:r>
    </w:p>
  </w:endnote>
  <w:endnote w:type="continuationSeparator" w:id="0">
    <w:p w14:paraId="6D8D987F" w14:textId="77777777" w:rsidR="00BB102B" w:rsidRDefault="00BB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E6B4" w14:textId="77777777" w:rsidR="00BB102B" w:rsidRDefault="00BB102B">
      <w:r>
        <w:separator/>
      </w:r>
    </w:p>
  </w:footnote>
  <w:footnote w:type="continuationSeparator" w:id="0">
    <w:p w14:paraId="638EC42B" w14:textId="77777777" w:rsidR="00BB102B" w:rsidRDefault="00BB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12"/>
    <w:multiLevelType w:val="hybridMultilevel"/>
    <w:tmpl w:val="6106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2165"/>
    <w:multiLevelType w:val="hybridMultilevel"/>
    <w:tmpl w:val="53B00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0022"/>
    <w:multiLevelType w:val="hybridMultilevel"/>
    <w:tmpl w:val="7FF44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5C9D"/>
    <w:multiLevelType w:val="hybridMultilevel"/>
    <w:tmpl w:val="F01A9C64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063DEB"/>
    <w:multiLevelType w:val="hybridMultilevel"/>
    <w:tmpl w:val="EA2AD9C6"/>
    <w:lvl w:ilvl="0" w:tplc="34642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790728"/>
    <w:multiLevelType w:val="hybridMultilevel"/>
    <w:tmpl w:val="63AE6EEE"/>
    <w:lvl w:ilvl="0" w:tplc="0809000F">
      <w:start w:val="1"/>
      <w:numFmt w:val="decimal"/>
      <w:lvlText w:val="%1."/>
      <w:lvlJc w:val="left"/>
      <w:pPr>
        <w:ind w:left="1833" w:hanging="360"/>
      </w:pPr>
    </w:lvl>
    <w:lvl w:ilvl="1" w:tplc="08090019" w:tentative="1">
      <w:start w:val="1"/>
      <w:numFmt w:val="lowerLetter"/>
      <w:lvlText w:val="%2."/>
      <w:lvlJc w:val="left"/>
      <w:pPr>
        <w:ind w:left="2553" w:hanging="360"/>
      </w:pPr>
    </w:lvl>
    <w:lvl w:ilvl="2" w:tplc="0809001B" w:tentative="1">
      <w:start w:val="1"/>
      <w:numFmt w:val="lowerRoman"/>
      <w:lvlText w:val="%3."/>
      <w:lvlJc w:val="right"/>
      <w:pPr>
        <w:ind w:left="3273" w:hanging="180"/>
      </w:pPr>
    </w:lvl>
    <w:lvl w:ilvl="3" w:tplc="0809000F" w:tentative="1">
      <w:start w:val="1"/>
      <w:numFmt w:val="decimal"/>
      <w:lvlText w:val="%4."/>
      <w:lvlJc w:val="left"/>
      <w:pPr>
        <w:ind w:left="3993" w:hanging="360"/>
      </w:pPr>
    </w:lvl>
    <w:lvl w:ilvl="4" w:tplc="08090019" w:tentative="1">
      <w:start w:val="1"/>
      <w:numFmt w:val="lowerLetter"/>
      <w:lvlText w:val="%5."/>
      <w:lvlJc w:val="left"/>
      <w:pPr>
        <w:ind w:left="4713" w:hanging="360"/>
      </w:pPr>
    </w:lvl>
    <w:lvl w:ilvl="5" w:tplc="0809001B" w:tentative="1">
      <w:start w:val="1"/>
      <w:numFmt w:val="lowerRoman"/>
      <w:lvlText w:val="%6."/>
      <w:lvlJc w:val="right"/>
      <w:pPr>
        <w:ind w:left="5433" w:hanging="180"/>
      </w:pPr>
    </w:lvl>
    <w:lvl w:ilvl="6" w:tplc="0809000F" w:tentative="1">
      <w:start w:val="1"/>
      <w:numFmt w:val="decimal"/>
      <w:lvlText w:val="%7."/>
      <w:lvlJc w:val="left"/>
      <w:pPr>
        <w:ind w:left="6153" w:hanging="360"/>
      </w:pPr>
    </w:lvl>
    <w:lvl w:ilvl="7" w:tplc="08090019" w:tentative="1">
      <w:start w:val="1"/>
      <w:numFmt w:val="lowerLetter"/>
      <w:lvlText w:val="%8."/>
      <w:lvlJc w:val="left"/>
      <w:pPr>
        <w:ind w:left="6873" w:hanging="360"/>
      </w:pPr>
    </w:lvl>
    <w:lvl w:ilvl="8" w:tplc="08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 w15:restartNumberingAfterBreak="0">
    <w:nsid w:val="4F8727BD"/>
    <w:multiLevelType w:val="hybridMultilevel"/>
    <w:tmpl w:val="6846D74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04B256E"/>
    <w:multiLevelType w:val="hybridMultilevel"/>
    <w:tmpl w:val="65DA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82D80"/>
    <w:multiLevelType w:val="singleLevel"/>
    <w:tmpl w:val="76BA4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65C21D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92F54C7"/>
    <w:multiLevelType w:val="hybridMultilevel"/>
    <w:tmpl w:val="3074439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42667722">
    <w:abstractNumId w:val="6"/>
  </w:num>
  <w:num w:numId="2" w16cid:durableId="114957402">
    <w:abstractNumId w:val="1"/>
  </w:num>
  <w:num w:numId="3" w16cid:durableId="1336029946">
    <w:abstractNumId w:val="7"/>
  </w:num>
  <w:num w:numId="4" w16cid:durableId="1764452062">
    <w:abstractNumId w:val="0"/>
  </w:num>
  <w:num w:numId="5" w16cid:durableId="627930337">
    <w:abstractNumId w:val="5"/>
  </w:num>
  <w:num w:numId="6" w16cid:durableId="697124809">
    <w:abstractNumId w:val="3"/>
  </w:num>
  <w:num w:numId="7" w16cid:durableId="693847383">
    <w:abstractNumId w:val="9"/>
  </w:num>
  <w:num w:numId="8" w16cid:durableId="1818646977">
    <w:abstractNumId w:val="8"/>
  </w:num>
  <w:num w:numId="9" w16cid:durableId="2058384225">
    <w:abstractNumId w:val="2"/>
  </w:num>
  <w:num w:numId="10" w16cid:durableId="590897696">
    <w:abstractNumId w:val="10"/>
  </w:num>
  <w:num w:numId="11" w16cid:durableId="554900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B5"/>
    <w:rsid w:val="00006BE7"/>
    <w:rsid w:val="00016B60"/>
    <w:rsid w:val="00024375"/>
    <w:rsid w:val="00033D7F"/>
    <w:rsid w:val="000504C7"/>
    <w:rsid w:val="000A5F32"/>
    <w:rsid w:val="000A62D6"/>
    <w:rsid w:val="000B7041"/>
    <w:rsid w:val="000C06D4"/>
    <w:rsid w:val="000E7315"/>
    <w:rsid w:val="00151113"/>
    <w:rsid w:val="00152AAA"/>
    <w:rsid w:val="00155EF4"/>
    <w:rsid w:val="00167802"/>
    <w:rsid w:val="00167A23"/>
    <w:rsid w:val="00192F0C"/>
    <w:rsid w:val="001B303E"/>
    <w:rsid w:val="001C0155"/>
    <w:rsid w:val="001C2D7C"/>
    <w:rsid w:val="001C3A02"/>
    <w:rsid w:val="001E779A"/>
    <w:rsid w:val="001F3DA0"/>
    <w:rsid w:val="002156E5"/>
    <w:rsid w:val="002204B5"/>
    <w:rsid w:val="00285225"/>
    <w:rsid w:val="002859B6"/>
    <w:rsid w:val="00293FE5"/>
    <w:rsid w:val="002D31C0"/>
    <w:rsid w:val="002E5377"/>
    <w:rsid w:val="002F25DA"/>
    <w:rsid w:val="003008FC"/>
    <w:rsid w:val="0033779E"/>
    <w:rsid w:val="0034632B"/>
    <w:rsid w:val="003612AE"/>
    <w:rsid w:val="003654C9"/>
    <w:rsid w:val="003973A9"/>
    <w:rsid w:val="003A13FB"/>
    <w:rsid w:val="003A4C85"/>
    <w:rsid w:val="003B6C2D"/>
    <w:rsid w:val="00405104"/>
    <w:rsid w:val="00413690"/>
    <w:rsid w:val="004405BA"/>
    <w:rsid w:val="00443F15"/>
    <w:rsid w:val="004728C7"/>
    <w:rsid w:val="004876FD"/>
    <w:rsid w:val="00487E23"/>
    <w:rsid w:val="004B51E2"/>
    <w:rsid w:val="004C085A"/>
    <w:rsid w:val="004D1C9E"/>
    <w:rsid w:val="005143AB"/>
    <w:rsid w:val="005235C6"/>
    <w:rsid w:val="00557959"/>
    <w:rsid w:val="005C0E47"/>
    <w:rsid w:val="005D2B36"/>
    <w:rsid w:val="005E2570"/>
    <w:rsid w:val="005E5C4D"/>
    <w:rsid w:val="005F205D"/>
    <w:rsid w:val="005F7B01"/>
    <w:rsid w:val="00625D15"/>
    <w:rsid w:val="00673915"/>
    <w:rsid w:val="006933A6"/>
    <w:rsid w:val="006A036B"/>
    <w:rsid w:val="006A1903"/>
    <w:rsid w:val="006A3035"/>
    <w:rsid w:val="006F02A5"/>
    <w:rsid w:val="007031A6"/>
    <w:rsid w:val="00717656"/>
    <w:rsid w:val="0073074B"/>
    <w:rsid w:val="007754C2"/>
    <w:rsid w:val="00777F23"/>
    <w:rsid w:val="00783C66"/>
    <w:rsid w:val="007A0D61"/>
    <w:rsid w:val="007A1969"/>
    <w:rsid w:val="00802304"/>
    <w:rsid w:val="00807DB4"/>
    <w:rsid w:val="00853FD1"/>
    <w:rsid w:val="00874690"/>
    <w:rsid w:val="008908AC"/>
    <w:rsid w:val="00897DF1"/>
    <w:rsid w:val="008A4705"/>
    <w:rsid w:val="008B00F6"/>
    <w:rsid w:val="008B2370"/>
    <w:rsid w:val="008F36F0"/>
    <w:rsid w:val="008F3AF5"/>
    <w:rsid w:val="00900332"/>
    <w:rsid w:val="00920DD9"/>
    <w:rsid w:val="00935B0C"/>
    <w:rsid w:val="00965C72"/>
    <w:rsid w:val="0098662C"/>
    <w:rsid w:val="009C04F1"/>
    <w:rsid w:val="009D5B9D"/>
    <w:rsid w:val="009E0FFF"/>
    <w:rsid w:val="009F4AA0"/>
    <w:rsid w:val="00A0383E"/>
    <w:rsid w:val="00A23443"/>
    <w:rsid w:val="00A27999"/>
    <w:rsid w:val="00A3738C"/>
    <w:rsid w:val="00A60026"/>
    <w:rsid w:val="00A631F1"/>
    <w:rsid w:val="00A72F4E"/>
    <w:rsid w:val="00A90B20"/>
    <w:rsid w:val="00A94183"/>
    <w:rsid w:val="00A9590E"/>
    <w:rsid w:val="00AA0A35"/>
    <w:rsid w:val="00AA4317"/>
    <w:rsid w:val="00AF1054"/>
    <w:rsid w:val="00B02ED8"/>
    <w:rsid w:val="00B13BAD"/>
    <w:rsid w:val="00B14B58"/>
    <w:rsid w:val="00B36369"/>
    <w:rsid w:val="00BB06F9"/>
    <w:rsid w:val="00BB102B"/>
    <w:rsid w:val="00BB18B3"/>
    <w:rsid w:val="00BC61CB"/>
    <w:rsid w:val="00C44394"/>
    <w:rsid w:val="00C50B8A"/>
    <w:rsid w:val="00C53B6C"/>
    <w:rsid w:val="00C623EA"/>
    <w:rsid w:val="00C717D5"/>
    <w:rsid w:val="00C82183"/>
    <w:rsid w:val="00C96B4A"/>
    <w:rsid w:val="00CA7D30"/>
    <w:rsid w:val="00CB7D59"/>
    <w:rsid w:val="00CD1D7B"/>
    <w:rsid w:val="00CD6F22"/>
    <w:rsid w:val="00CE34EE"/>
    <w:rsid w:val="00CF40F9"/>
    <w:rsid w:val="00D032D3"/>
    <w:rsid w:val="00D05A61"/>
    <w:rsid w:val="00D11761"/>
    <w:rsid w:val="00D216D4"/>
    <w:rsid w:val="00D24A84"/>
    <w:rsid w:val="00D43FC3"/>
    <w:rsid w:val="00D44BC2"/>
    <w:rsid w:val="00D66711"/>
    <w:rsid w:val="00D6713B"/>
    <w:rsid w:val="00D7154A"/>
    <w:rsid w:val="00D97261"/>
    <w:rsid w:val="00DA675B"/>
    <w:rsid w:val="00DB641D"/>
    <w:rsid w:val="00DC2D4C"/>
    <w:rsid w:val="00DC3570"/>
    <w:rsid w:val="00DC5A04"/>
    <w:rsid w:val="00DC7596"/>
    <w:rsid w:val="00DE0C2D"/>
    <w:rsid w:val="00DF6FF3"/>
    <w:rsid w:val="00DF7AAB"/>
    <w:rsid w:val="00E15131"/>
    <w:rsid w:val="00E372C1"/>
    <w:rsid w:val="00E65BCA"/>
    <w:rsid w:val="00E95D36"/>
    <w:rsid w:val="00EB5B00"/>
    <w:rsid w:val="00EC6837"/>
    <w:rsid w:val="00EE08A1"/>
    <w:rsid w:val="00EE4543"/>
    <w:rsid w:val="00EE6EDD"/>
    <w:rsid w:val="00EF2D9E"/>
    <w:rsid w:val="00EF3A67"/>
    <w:rsid w:val="00EF3FEC"/>
    <w:rsid w:val="00EF6BFE"/>
    <w:rsid w:val="00F01F33"/>
    <w:rsid w:val="00F206C8"/>
    <w:rsid w:val="00F50A29"/>
    <w:rsid w:val="00F5239A"/>
    <w:rsid w:val="00F74878"/>
    <w:rsid w:val="00FA0E5B"/>
    <w:rsid w:val="00FB5266"/>
    <w:rsid w:val="00FE1A79"/>
    <w:rsid w:val="00FE3C78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D6EBD5"/>
  <w15:chartTrackingRefBased/>
  <w15:docId w15:val="{E450BCC2-A814-4E5F-AA92-0C219567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225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ind w:firstLine="720"/>
      <w:outlineLvl w:val="2"/>
    </w:pPr>
    <w:rPr>
      <w:rFonts w:ascii="Times New Roman" w:hAnsi="Times New Roman" w:cs="Times New Roman"/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widowControl/>
      <w:ind w:firstLine="426"/>
      <w:outlineLvl w:val="3"/>
    </w:pPr>
    <w:rPr>
      <w:rFonts w:ascii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ind w:firstLine="426"/>
      <w:outlineLvl w:val="5"/>
    </w:pPr>
    <w:rPr>
      <w:rFonts w:ascii="Times New Roman" w:hAnsi="Times New Roman" w:cs="Times New Roman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ind w:firstLine="426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rFonts w:ascii="Times New Roman" w:hAnsi="Times New Roman" w:cs="Times New Roman"/>
      <w:b/>
      <w:bCs/>
      <w:sz w:val="24"/>
      <w:szCs w:val="15"/>
    </w:rPr>
  </w:style>
  <w:style w:type="paragraph" w:styleId="Heading9">
    <w:name w:val="heading 9"/>
    <w:basedOn w:val="Normal"/>
    <w:next w:val="Normal"/>
    <w:qFormat/>
    <w:pPr>
      <w:keepNext/>
      <w:widowControl/>
      <w:ind w:left="426"/>
      <w:outlineLvl w:val="8"/>
    </w:pPr>
    <w:rPr>
      <w:rFonts w:ascii="Times New Roman" w:hAnsi="Times New Roman" w:cs="Times New Roman"/>
      <w:b/>
      <w:bCs/>
      <w:caps/>
      <w:sz w:val="1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/>
      <w:spacing w:before="408" w:line="244" w:lineRule="exact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pPr>
      <w:widowControl/>
      <w:ind w:left="426"/>
    </w:pPr>
    <w:rPr>
      <w:rFonts w:ascii="Times New Roman" w:hAnsi="Times New Roman" w:cs="Times New Roman"/>
      <w:sz w:val="18"/>
      <w:szCs w:val="21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widowControl/>
      <w:ind w:left="426"/>
    </w:pPr>
    <w:rPr>
      <w:rFonts w:ascii="Times New Roman" w:hAnsi="Times New Roman" w:cs="Times New Roman"/>
      <w:b/>
      <w:bCs/>
      <w:color w:val="FF0000"/>
      <w:sz w:val="18"/>
      <w:szCs w:val="21"/>
    </w:rPr>
  </w:style>
  <w:style w:type="paragraph" w:styleId="z-TopofForm">
    <w:name w:val="HTML Top of Form"/>
    <w:basedOn w:val="Normal"/>
    <w:next w:val="Normal"/>
    <w:link w:val="z-TopofFormChar"/>
    <w:hidden/>
    <w:rsid w:val="004C085A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rsid w:val="004C085A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4C085A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C085A"/>
    <w:rPr>
      <w:rFonts w:ascii="Arial" w:hAnsi="Arial" w:cs="Arial"/>
      <w:vanish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DC7596"/>
    <w:pPr>
      <w:spacing w:after="120"/>
    </w:pPr>
  </w:style>
  <w:style w:type="character" w:customStyle="1" w:styleId="BodyTextChar">
    <w:name w:val="Body Text Char"/>
    <w:link w:val="BodyText"/>
    <w:rsid w:val="00DC7596"/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rsid w:val="00A72F4E"/>
    <w:pPr>
      <w:spacing w:after="120" w:line="480" w:lineRule="auto"/>
    </w:pPr>
  </w:style>
  <w:style w:type="character" w:customStyle="1" w:styleId="BodyText2Char">
    <w:name w:val="Body Text 2 Char"/>
    <w:link w:val="BodyText2"/>
    <w:rsid w:val="00A72F4E"/>
    <w:rPr>
      <w:rFonts w:ascii="Arial" w:hAnsi="Arial" w:cs="Arial"/>
      <w:lang w:eastAsia="en-US"/>
    </w:rPr>
  </w:style>
  <w:style w:type="character" w:styleId="Hyperlink">
    <w:name w:val="Hyperlink"/>
    <w:rsid w:val="00C717D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60026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poulter\Downloads\b%20WCFD%20Application%20Revision%20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3ADD-9C02-4F69-A3E0-6FBEE42749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D6F6EE-D8EA-4E2F-84CB-C895B369C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D47D7-C0E1-411C-ADAC-CD3B63001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6318D-DD08-4CAB-91E4-8D56B31113A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AFCE8C-022A-47B0-83D6-7F000B55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WCFD Application Revision 4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Car Free Day application form.</vt:lpstr>
    </vt:vector>
  </TitlesOfParts>
  <Company>LBM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Car Free Day application form.</dc:title>
  <dc:subject/>
  <dc:creator>Daniel Poulter</dc:creator>
  <cp:keywords/>
  <cp:lastModifiedBy>Justin Bennett</cp:lastModifiedBy>
  <cp:revision>2</cp:revision>
  <cp:lastPrinted>2023-04-05T09:26:00Z</cp:lastPrinted>
  <dcterms:created xsi:type="dcterms:W3CDTF">2023-10-24T14:21:00Z</dcterms:created>
  <dcterms:modified xsi:type="dcterms:W3CDTF">2023-10-24T14:21:00Z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Shane Lynch</vt:lpwstr>
  </property>
  <property fmtid="{D5CDD505-2E9C-101B-9397-08002B2CF9AE}" pid="4" name="display_urn:schemas-microsoft-com:office:office#Author">
    <vt:lpwstr>Shane Lynch</vt:lpwstr>
  </property>
</Properties>
</file>