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C2C" w14:textId="77777777" w:rsidR="009A4B7C" w:rsidRPr="00F53479" w:rsidRDefault="00151F55" w:rsidP="003C043D">
      <w:pPr>
        <w:pStyle w:val="Heading1"/>
        <w:jc w:val="right"/>
        <w:rPr>
          <w:sz w:val="64"/>
          <w:szCs w:val="64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D695C33" wp14:editId="07777777">
            <wp:simplePos x="0" y="0"/>
            <wp:positionH relativeFrom="column">
              <wp:posOffset>-373380</wp:posOffset>
            </wp:positionH>
            <wp:positionV relativeFrom="paragraph">
              <wp:posOffset>-327660</wp:posOffset>
            </wp:positionV>
            <wp:extent cx="1218565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7C">
        <w:t xml:space="preserve">         </w:t>
      </w:r>
      <w:r w:rsidR="009A4B7C" w:rsidRPr="00F53479">
        <w:rPr>
          <w:sz w:val="64"/>
          <w:szCs w:val="64"/>
        </w:rPr>
        <w:t>AGENDA</w:t>
      </w:r>
    </w:p>
    <w:p w14:paraId="1A4B37D6" w14:textId="77777777" w:rsidR="009A4B7C" w:rsidRDefault="00151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81A4F" wp14:editId="07777777">
                <wp:simplePos x="0" y="0"/>
                <wp:positionH relativeFrom="column">
                  <wp:posOffset>53340</wp:posOffset>
                </wp:positionH>
                <wp:positionV relativeFrom="paragraph">
                  <wp:posOffset>162560</wp:posOffset>
                </wp:positionV>
                <wp:extent cx="5486400" cy="0"/>
                <wp:effectExtent l="15240" t="10160" r="1333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5435FA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2.8pt" to="436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" strokeweight="1.25pt"/>
            </w:pict>
          </mc:Fallback>
        </mc:AlternateContent>
      </w:r>
    </w:p>
    <w:p w14:paraId="672A6659" w14:textId="77777777" w:rsidR="009A4B7C" w:rsidRDefault="009A4B7C">
      <w:pPr>
        <w:rPr>
          <w:rFonts w:ascii="Arial" w:hAnsi="Arial" w:cs="Arial"/>
          <w:b/>
          <w:bCs/>
        </w:rPr>
      </w:pPr>
    </w:p>
    <w:p w14:paraId="0A37501D" w14:textId="77777777" w:rsidR="00F53479" w:rsidRDefault="00F53479">
      <w:pPr>
        <w:pStyle w:val="Heading2"/>
        <w:jc w:val="right"/>
        <w:rPr>
          <w:sz w:val="24"/>
        </w:rPr>
      </w:pPr>
    </w:p>
    <w:p w14:paraId="48917E09" w14:textId="77777777" w:rsidR="009A4B7C" w:rsidRPr="00701281" w:rsidRDefault="00701281">
      <w:pPr>
        <w:pStyle w:val="Heading2"/>
        <w:jc w:val="right"/>
        <w:rPr>
          <w:sz w:val="40"/>
          <w:szCs w:val="40"/>
          <w:u w:val="single"/>
        </w:rPr>
      </w:pPr>
      <w:r w:rsidRPr="00701281">
        <w:rPr>
          <w:sz w:val="40"/>
          <w:szCs w:val="40"/>
          <w:u w:val="single"/>
        </w:rPr>
        <w:t xml:space="preserve">Schools Forum </w:t>
      </w:r>
    </w:p>
    <w:p w14:paraId="5DAB6C7B" w14:textId="77777777" w:rsidR="00F53479" w:rsidRPr="00F53479" w:rsidRDefault="00F53479" w:rsidP="00F53479"/>
    <w:p w14:paraId="3F15019E" w14:textId="77777777" w:rsidR="00F53479" w:rsidRDefault="00657F79" w:rsidP="00F53479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Virtual </w:t>
      </w:r>
      <w:r w:rsidR="00156834">
        <w:rPr>
          <w:rFonts w:ascii="Arial" w:hAnsi="Arial" w:cs="Arial"/>
          <w:b/>
          <w:bCs/>
          <w:sz w:val="28"/>
          <w:szCs w:val="28"/>
        </w:rPr>
        <w:t xml:space="preserve">Meeting </w:t>
      </w:r>
    </w:p>
    <w:p w14:paraId="1742B213" w14:textId="62ACF6A9" w:rsidR="009B57E2" w:rsidRDefault="009B57E2" w:rsidP="45AAB86D">
      <w:pPr>
        <w:jc w:val="right"/>
        <w:rPr>
          <w:rFonts w:ascii="Segoe UI" w:eastAsia="Segoe UI" w:hAnsi="Segoe UI" w:cs="Segoe UI"/>
          <w:color w:val="252424"/>
          <w:sz w:val="22"/>
          <w:szCs w:val="22"/>
          <w:lang w:val="en-US"/>
        </w:rPr>
      </w:pPr>
      <w:r w:rsidRPr="45AAB86D">
        <w:rPr>
          <w:rFonts w:ascii="Segoe UI" w:hAnsi="Segoe UI" w:cs="Segoe UI"/>
          <w:color w:val="252424"/>
          <w:lang w:val="en-US" w:eastAsia="en-GB"/>
        </w:rPr>
        <w:t xml:space="preserve">      </w:t>
      </w:r>
      <w:hyperlink r:id="rId13">
        <w:r w:rsidR="435DBE28" w:rsidRPr="45AAB86D">
          <w:rPr>
            <w:rStyle w:val="Hyperlink"/>
            <w:rFonts w:ascii="Segoe UI Semibold" w:eastAsia="Segoe UI Semibold" w:hAnsi="Segoe UI Semibold" w:cs="Segoe UI Semibold"/>
            <w:sz w:val="21"/>
            <w:szCs w:val="21"/>
            <w:lang w:val="en-US"/>
          </w:rPr>
          <w:t>Click here to join the meeting</w:t>
        </w:r>
      </w:hyperlink>
    </w:p>
    <w:p w14:paraId="02EB378F" w14:textId="77777777" w:rsidR="009B57E2" w:rsidRDefault="009B57E2" w:rsidP="009B57E2">
      <w:pPr>
        <w:ind w:left="5040"/>
        <w:rPr>
          <w:rFonts w:ascii="Segoe UI" w:hAnsi="Segoe UI" w:cs="Segoe UI"/>
          <w:color w:val="252424"/>
          <w:sz w:val="22"/>
          <w:szCs w:val="22"/>
          <w:lang w:val="en-US" w:eastAsia="en-GB"/>
        </w:rPr>
      </w:pPr>
    </w:p>
    <w:p w14:paraId="3D37A24C" w14:textId="6DB82B82" w:rsidR="009A4B7C" w:rsidRPr="00F53479" w:rsidRDefault="00F9266B" w:rsidP="5FC3621F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 w:rsidRPr="5FC3621F">
        <w:rPr>
          <w:rFonts w:ascii="Arial" w:hAnsi="Arial" w:cs="Arial"/>
          <w:b/>
          <w:bCs/>
          <w:sz w:val="28"/>
          <w:szCs w:val="28"/>
        </w:rPr>
        <w:t>Wednesday 28</w:t>
      </w:r>
      <w:r w:rsidRPr="5FC3621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5FC3621F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="21B01025" w:rsidRPr="5FC3621F">
        <w:rPr>
          <w:rFonts w:ascii="Arial" w:hAnsi="Arial" w:cs="Arial"/>
          <w:b/>
          <w:bCs/>
          <w:sz w:val="28"/>
          <w:szCs w:val="28"/>
        </w:rPr>
        <w:t xml:space="preserve"> 2022</w:t>
      </w:r>
      <w:r w:rsidRPr="5FC3621F">
        <w:rPr>
          <w:rFonts w:ascii="Arial" w:hAnsi="Arial" w:cs="Arial"/>
          <w:b/>
          <w:bCs/>
          <w:sz w:val="28"/>
          <w:szCs w:val="28"/>
        </w:rPr>
        <w:t>, 4pm</w:t>
      </w:r>
    </w:p>
    <w:p w14:paraId="29D6B04F" w14:textId="77777777" w:rsidR="009A4B7C" w:rsidRDefault="009A4B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A05A809" w14:textId="77777777" w:rsidR="006A2DE4" w:rsidRDefault="006A2DE4">
      <w:pPr>
        <w:rPr>
          <w:rFonts w:ascii="Arial" w:hAnsi="Arial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4782"/>
        <w:gridCol w:w="2835"/>
      </w:tblGrid>
      <w:tr w:rsidR="00701281" w14:paraId="08CE13A7" w14:textId="77777777" w:rsidTr="11C39C3A">
        <w:tc>
          <w:tcPr>
            <w:tcW w:w="855" w:type="dxa"/>
          </w:tcPr>
          <w:p w14:paraId="769726BA" w14:textId="77777777" w:rsidR="00701281" w:rsidRPr="004047CF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 w:rsidRPr="004047C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782" w:type="dxa"/>
          </w:tcPr>
          <w:p w14:paraId="27B6226E" w14:textId="77777777" w:rsidR="00701281" w:rsidRPr="004047CF" w:rsidRDefault="00701281">
            <w:pPr>
              <w:rPr>
                <w:rFonts w:ascii="Arial" w:hAnsi="Arial" w:cs="Arial"/>
                <w:b/>
              </w:rPr>
            </w:pPr>
            <w:r w:rsidRPr="004047CF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2835" w:type="dxa"/>
          </w:tcPr>
          <w:p w14:paraId="2F1D1778" w14:textId="77777777" w:rsidR="00701281" w:rsidRPr="004047CF" w:rsidRDefault="00701281">
            <w:pPr>
              <w:rPr>
                <w:rFonts w:ascii="Arial" w:hAnsi="Arial" w:cs="Arial"/>
                <w:b/>
              </w:rPr>
            </w:pPr>
            <w:r w:rsidRPr="004047CF">
              <w:rPr>
                <w:rFonts w:ascii="Arial" w:hAnsi="Arial" w:cs="Arial"/>
                <w:b/>
              </w:rPr>
              <w:t>Lead</w:t>
            </w:r>
          </w:p>
        </w:tc>
      </w:tr>
      <w:tr w:rsidR="00701281" w14:paraId="50AE0ADC" w14:textId="77777777" w:rsidTr="11C39C3A">
        <w:tc>
          <w:tcPr>
            <w:tcW w:w="855" w:type="dxa"/>
          </w:tcPr>
          <w:p w14:paraId="5A39BBE3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35CBF0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782" w:type="dxa"/>
          </w:tcPr>
          <w:p w14:paraId="41C8F396" w14:textId="77777777" w:rsidR="00701281" w:rsidRDefault="00701281">
            <w:pPr>
              <w:rPr>
                <w:rFonts w:ascii="Arial" w:hAnsi="Arial" w:cs="Arial"/>
              </w:rPr>
            </w:pPr>
          </w:p>
          <w:p w14:paraId="7E99333F" w14:textId="77777777" w:rsidR="00701281" w:rsidRDefault="007012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introductions</w:t>
            </w:r>
            <w:r w:rsidR="00F926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72A3D3EC" w14:textId="77777777" w:rsidR="00701281" w:rsidRDefault="00701281">
            <w:pPr>
              <w:rPr>
                <w:rFonts w:ascii="Arial" w:hAnsi="Arial" w:cs="Arial"/>
              </w:rPr>
            </w:pPr>
          </w:p>
          <w:p w14:paraId="6E64FB57" w14:textId="77777777" w:rsidR="006A2DE4" w:rsidRDefault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Lufkin</w:t>
            </w:r>
            <w:r w:rsidR="00C46D98">
              <w:rPr>
                <w:rFonts w:ascii="Arial" w:hAnsi="Arial" w:cs="Arial"/>
              </w:rPr>
              <w:t xml:space="preserve"> (Chair) </w:t>
            </w:r>
            <w:r w:rsidR="006A2DE4">
              <w:rPr>
                <w:rFonts w:ascii="Arial" w:hAnsi="Arial" w:cs="Arial"/>
              </w:rPr>
              <w:t xml:space="preserve"> </w:t>
            </w:r>
          </w:p>
        </w:tc>
      </w:tr>
      <w:tr w:rsidR="00701281" w14:paraId="5AC5D442" w14:textId="77777777" w:rsidTr="11C39C3A">
        <w:tc>
          <w:tcPr>
            <w:tcW w:w="855" w:type="dxa"/>
          </w:tcPr>
          <w:p w14:paraId="0D0B940D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886996" w14:textId="77777777" w:rsidR="00701281" w:rsidRDefault="007012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782" w:type="dxa"/>
          </w:tcPr>
          <w:p w14:paraId="0E27B00A" w14:textId="77777777" w:rsidR="00701281" w:rsidRDefault="00701281" w:rsidP="00A06052">
            <w:pPr>
              <w:rPr>
                <w:rFonts w:ascii="Arial" w:hAnsi="Arial" w:cs="Arial"/>
              </w:rPr>
            </w:pPr>
          </w:p>
          <w:p w14:paraId="0A78D198" w14:textId="77777777" w:rsidR="00701281" w:rsidRDefault="00701281" w:rsidP="00A0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from previous meeting</w:t>
            </w:r>
          </w:p>
          <w:p w14:paraId="60061E4C" w14:textId="77777777" w:rsidR="00701281" w:rsidRDefault="00701281" w:rsidP="00A0605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4EAFD9C" w14:textId="77777777" w:rsidR="00701281" w:rsidRDefault="00701281" w:rsidP="00A06052">
            <w:pPr>
              <w:rPr>
                <w:rFonts w:ascii="Arial" w:hAnsi="Arial" w:cs="Arial"/>
              </w:rPr>
            </w:pPr>
          </w:p>
          <w:p w14:paraId="4B285CE2" w14:textId="77777777" w:rsidR="00701281" w:rsidRDefault="00F9266B" w:rsidP="00A06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Lufkin</w:t>
            </w:r>
            <w:r w:rsidR="00C46D98">
              <w:rPr>
                <w:rFonts w:ascii="Arial" w:hAnsi="Arial" w:cs="Arial"/>
              </w:rPr>
              <w:t xml:space="preserve"> (</w:t>
            </w:r>
            <w:r w:rsidR="00567071">
              <w:rPr>
                <w:rFonts w:ascii="Arial" w:hAnsi="Arial" w:cs="Arial"/>
              </w:rPr>
              <w:t xml:space="preserve">Chair)  </w:t>
            </w:r>
          </w:p>
        </w:tc>
      </w:tr>
      <w:tr w:rsidR="00F9266B" w14:paraId="0C5BD6A9" w14:textId="77777777" w:rsidTr="11C39C3A">
        <w:tc>
          <w:tcPr>
            <w:tcW w:w="855" w:type="dxa"/>
          </w:tcPr>
          <w:p w14:paraId="4B94D5A5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75A9DD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4782" w:type="dxa"/>
          </w:tcPr>
          <w:p w14:paraId="3DEEC669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1DF39D41" w14:textId="58E923E4" w:rsidR="00F9266B" w:rsidRDefault="00F9266B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Confirmation of membership / constitution</w:t>
            </w:r>
            <w:r w:rsidR="60F3801F" w:rsidRPr="45AAB86D">
              <w:rPr>
                <w:rFonts w:ascii="Arial" w:hAnsi="Arial" w:cs="Arial"/>
              </w:rPr>
              <w:t xml:space="preserve"> (attached)</w:t>
            </w:r>
          </w:p>
          <w:p w14:paraId="3656B9AB" w14:textId="77777777" w:rsidR="00F9266B" w:rsidRPr="007717AF" w:rsidRDefault="00F9266B" w:rsidP="00F9266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FB0818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A46B1D1" w14:textId="77777777" w:rsidR="00F9266B" w:rsidRPr="001F3055" w:rsidRDefault="00F9266B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 Lufkin (Chair)  </w:t>
            </w:r>
          </w:p>
        </w:tc>
      </w:tr>
      <w:tr w:rsidR="00F9266B" w14:paraId="758E6416" w14:textId="77777777" w:rsidTr="11C39C3A">
        <w:tc>
          <w:tcPr>
            <w:tcW w:w="855" w:type="dxa"/>
          </w:tcPr>
          <w:p w14:paraId="049F31CB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9ABB3F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  <w:p w14:paraId="53128261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2" w:type="dxa"/>
          </w:tcPr>
          <w:p w14:paraId="62486C05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62BB54D9" w14:textId="77777777" w:rsidR="00F9266B" w:rsidRDefault="00F9266B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- key roles and responsibilities (1 hour)</w:t>
            </w:r>
          </w:p>
          <w:p w14:paraId="4101652C" w14:textId="77777777" w:rsidR="00F9266B" w:rsidRDefault="00F9266B" w:rsidP="00F9266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99056E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7F5960E" w14:textId="77777777" w:rsidR="00F9266B" w:rsidRDefault="008029AE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Good</w:t>
            </w:r>
          </w:p>
        </w:tc>
      </w:tr>
      <w:tr w:rsidR="00F9266B" w14:paraId="002126FC" w14:textId="77777777" w:rsidTr="11C39C3A">
        <w:trPr>
          <w:trHeight w:val="852"/>
        </w:trPr>
        <w:tc>
          <w:tcPr>
            <w:tcW w:w="855" w:type="dxa"/>
            <w:tcBorders>
              <w:bottom w:val="single" w:sz="4" w:space="0" w:color="auto"/>
            </w:tcBorders>
          </w:tcPr>
          <w:p w14:paraId="1299C43A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C72689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14:paraId="4DDBEF00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C066625" w14:textId="7B63B6EB" w:rsidR="00F9266B" w:rsidRDefault="00F9266B" w:rsidP="1E198C21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1E198C21">
              <w:rPr>
                <w:rFonts w:ascii="Arial" w:hAnsi="Arial" w:cs="Arial"/>
                <w:sz w:val="24"/>
                <w:szCs w:val="24"/>
              </w:rPr>
              <w:t>DSG Safety Valve update</w:t>
            </w:r>
          </w:p>
          <w:p w14:paraId="3461D779" w14:textId="46A69E0B" w:rsidR="00F9266B" w:rsidRDefault="70B664C5" w:rsidP="6DC8B0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Symbol" w:eastAsia="Symbol" w:hAnsi="Symbol" w:cs="Symbol"/>
                <w:sz w:val="24"/>
                <w:szCs w:val="24"/>
              </w:rPr>
            </w:pPr>
            <w:r w:rsidRPr="6DC8B0B2">
              <w:rPr>
                <w:rFonts w:ascii="Arial" w:hAnsi="Arial" w:cs="Arial"/>
                <w:sz w:val="24"/>
                <w:szCs w:val="24"/>
              </w:rPr>
              <w:t>N</w:t>
            </w:r>
            <w:r w:rsidR="33B10CA3" w:rsidRPr="6DC8B0B2">
              <w:rPr>
                <w:rFonts w:ascii="Arial" w:hAnsi="Arial" w:cs="Arial"/>
                <w:sz w:val="24"/>
                <w:szCs w:val="24"/>
              </w:rPr>
              <w:t>ext DSG deficit subgroup meeting</w:t>
            </w:r>
            <w:r w:rsidR="50B1E35C" w:rsidRPr="6DC8B0B2">
              <w:rPr>
                <w:rFonts w:ascii="Arial" w:hAnsi="Arial" w:cs="Arial"/>
                <w:sz w:val="24"/>
                <w:szCs w:val="24"/>
              </w:rPr>
              <w:t xml:space="preserve"> – 17</w:t>
            </w:r>
            <w:r w:rsidR="50B1E35C" w:rsidRPr="6DC8B0B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50B1E35C" w:rsidRPr="6DC8B0B2">
              <w:rPr>
                <w:rFonts w:ascii="Arial" w:hAnsi="Arial" w:cs="Arial"/>
                <w:sz w:val="24"/>
                <w:szCs w:val="24"/>
              </w:rPr>
              <w:t xml:space="preserve"> October 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F2D8B6" w14:textId="77777777" w:rsidR="008029AE" w:rsidRDefault="008029AE" w:rsidP="00F9266B">
            <w:pPr>
              <w:rPr>
                <w:rFonts w:ascii="Arial" w:hAnsi="Arial" w:cs="Arial"/>
              </w:rPr>
            </w:pPr>
          </w:p>
          <w:p w14:paraId="02312D27" w14:textId="77777777" w:rsidR="008029AE" w:rsidRDefault="008029AE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Ellis/</w:t>
            </w:r>
          </w:p>
          <w:p w14:paraId="37FB4685" w14:textId="77777777" w:rsidR="00F9266B" w:rsidRPr="008D7C98" w:rsidRDefault="008029AE" w:rsidP="00F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Fitzpatrick</w:t>
            </w:r>
          </w:p>
        </w:tc>
      </w:tr>
      <w:tr w:rsidR="00F9266B" w14:paraId="077C0415" w14:textId="77777777" w:rsidTr="11C39C3A">
        <w:trPr>
          <w:trHeight w:val="735"/>
        </w:trPr>
        <w:tc>
          <w:tcPr>
            <w:tcW w:w="855" w:type="dxa"/>
          </w:tcPr>
          <w:p w14:paraId="62EBF3C5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CB103B" w14:textId="7C7712E5" w:rsidR="00F9266B" w:rsidRDefault="3BCCA4BE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 w:rsidRPr="1E198C21">
              <w:rPr>
                <w:rFonts w:ascii="Arial" w:hAnsi="Arial" w:cs="Arial"/>
                <w:b/>
                <w:bCs/>
              </w:rPr>
              <w:t>6</w:t>
            </w:r>
            <w:r w:rsidR="00F9266B" w:rsidRPr="1E198C2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82" w:type="dxa"/>
          </w:tcPr>
          <w:p w14:paraId="6D98A12B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07FE72E4" w14:textId="2A096B87" w:rsidR="00F9266B" w:rsidRDefault="00F9266B" w:rsidP="00F9266B">
            <w:pPr>
              <w:rPr>
                <w:rFonts w:ascii="Arial" w:hAnsi="Arial" w:cs="Arial"/>
              </w:rPr>
            </w:pPr>
            <w:r w:rsidRPr="1E198C21">
              <w:rPr>
                <w:rFonts w:ascii="Arial" w:hAnsi="Arial" w:cs="Arial"/>
              </w:rPr>
              <w:t>G</w:t>
            </w:r>
            <w:r w:rsidR="5124324B" w:rsidRPr="1E198C21">
              <w:rPr>
                <w:rFonts w:ascii="Arial" w:hAnsi="Arial" w:cs="Arial"/>
              </w:rPr>
              <w:t>rant funding for Ukrainian Children in Schools</w:t>
            </w:r>
          </w:p>
        </w:tc>
        <w:tc>
          <w:tcPr>
            <w:tcW w:w="2835" w:type="dxa"/>
          </w:tcPr>
          <w:p w14:paraId="250587F5" w14:textId="2333258F" w:rsidR="008029AE" w:rsidRPr="008D7C98" w:rsidRDefault="008029AE" w:rsidP="1E198C21">
            <w:pPr>
              <w:spacing w:line="259" w:lineRule="auto"/>
              <w:rPr>
                <w:rFonts w:ascii="Arial" w:hAnsi="Arial" w:cs="Arial"/>
              </w:rPr>
            </w:pPr>
          </w:p>
          <w:p w14:paraId="3651287D" w14:textId="33845EEE" w:rsidR="008029AE" w:rsidRPr="008D7C98" w:rsidRDefault="5124324B" w:rsidP="1E198C21">
            <w:pPr>
              <w:spacing w:line="259" w:lineRule="auto"/>
              <w:rPr>
                <w:rFonts w:ascii="Arial" w:hAnsi="Arial" w:cs="Arial"/>
              </w:rPr>
            </w:pPr>
            <w:r w:rsidRPr="1E198C21">
              <w:rPr>
                <w:rFonts w:ascii="Arial" w:hAnsi="Arial" w:cs="Arial"/>
              </w:rPr>
              <w:t>Patricia Harvey</w:t>
            </w:r>
          </w:p>
        </w:tc>
      </w:tr>
      <w:tr w:rsidR="00F9266B" w14:paraId="427DE2F7" w14:textId="77777777" w:rsidTr="11C39C3A">
        <w:trPr>
          <w:trHeight w:val="735"/>
        </w:trPr>
        <w:tc>
          <w:tcPr>
            <w:tcW w:w="855" w:type="dxa"/>
          </w:tcPr>
          <w:p w14:paraId="5997CC1D" w14:textId="77777777" w:rsidR="00F9266B" w:rsidRDefault="00F9266B" w:rsidP="00F9266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F6D3BA" w14:textId="463AA835" w:rsidR="00F9266B" w:rsidRDefault="5124324B" w:rsidP="00F9266B">
            <w:pPr>
              <w:jc w:val="center"/>
              <w:rPr>
                <w:rFonts w:ascii="Arial" w:hAnsi="Arial" w:cs="Arial"/>
                <w:b/>
                <w:bCs/>
              </w:rPr>
            </w:pPr>
            <w:r w:rsidRPr="1E198C21">
              <w:rPr>
                <w:rFonts w:ascii="Arial" w:hAnsi="Arial" w:cs="Arial"/>
                <w:b/>
                <w:bCs/>
              </w:rPr>
              <w:t>7</w:t>
            </w:r>
            <w:r w:rsidR="00F9266B" w:rsidRPr="1E198C21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82" w:type="dxa"/>
          </w:tcPr>
          <w:p w14:paraId="110FFD37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2D180683" w14:textId="77777777" w:rsidR="00F9266B" w:rsidRDefault="00F9266B" w:rsidP="00F9266B">
            <w:pPr>
              <w:rPr>
                <w:rFonts w:ascii="Arial" w:hAnsi="Arial" w:cs="Arial"/>
              </w:rPr>
            </w:pPr>
            <w:r w:rsidRPr="11C39C3A">
              <w:rPr>
                <w:rFonts w:ascii="Arial" w:hAnsi="Arial" w:cs="Arial"/>
              </w:rPr>
              <w:t>Any Other Business</w:t>
            </w:r>
          </w:p>
          <w:p w14:paraId="3AA46B62" w14:textId="2BA93746" w:rsidR="11C39C3A" w:rsidRDefault="11C39C3A" w:rsidP="11C39C3A">
            <w:pPr>
              <w:rPr>
                <w:rFonts w:ascii="Arial" w:hAnsi="Arial" w:cs="Arial"/>
              </w:rPr>
            </w:pPr>
          </w:p>
          <w:p w14:paraId="7BE3A6B1" w14:textId="43F8215B" w:rsidR="4368A31D" w:rsidRDefault="4368A31D" w:rsidP="11C39C3A">
            <w:pPr>
              <w:rPr>
                <w:rFonts w:ascii="Arial" w:hAnsi="Arial" w:cs="Arial"/>
              </w:rPr>
            </w:pPr>
            <w:r w:rsidRPr="11C39C3A">
              <w:rPr>
                <w:rFonts w:ascii="Arial" w:hAnsi="Arial" w:cs="Arial"/>
              </w:rPr>
              <w:t>DfE briefings</w:t>
            </w:r>
            <w:r w:rsidR="00855AF7">
              <w:rPr>
                <w:rFonts w:ascii="Arial" w:hAnsi="Arial" w:cs="Arial"/>
              </w:rPr>
              <w:t xml:space="preserve"> (attached)</w:t>
            </w:r>
          </w:p>
          <w:p w14:paraId="2765579D" w14:textId="396B8A6D" w:rsidR="4368A31D" w:rsidRPr="00855AF7" w:rsidRDefault="00E533F6" w:rsidP="11C39C3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4368A31D" w:rsidRPr="11C39C3A">
              <w:rPr>
                <w:rFonts w:ascii="Arial" w:hAnsi="Arial" w:cs="Arial"/>
                <w:sz w:val="24"/>
                <w:szCs w:val="24"/>
              </w:rPr>
              <w:t>Changes in school funding and local funding formulae 2023 to 2024</w:t>
            </w:r>
          </w:p>
          <w:p w14:paraId="10F86D1B" w14:textId="13DFA218" w:rsidR="00855AF7" w:rsidRDefault="00E533F6" w:rsidP="11C39C3A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</w:t>
            </w:r>
            <w:r w:rsidR="00C30F5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55AF7" w:rsidRPr="00855AF7">
              <w:rPr>
                <w:rFonts w:ascii="Arial" w:eastAsia="Arial" w:hAnsi="Arial" w:cs="Arial"/>
                <w:sz w:val="24"/>
                <w:szCs w:val="24"/>
              </w:rPr>
              <w:t>An introduction to high needs funding</w:t>
            </w:r>
          </w:p>
          <w:p w14:paraId="6B699379" w14:textId="77777777" w:rsidR="00F9266B" w:rsidRDefault="00F9266B" w:rsidP="00F9266B">
            <w:pPr>
              <w:rPr>
                <w:rFonts w:ascii="Arial" w:hAnsi="Arial" w:cs="Arial"/>
              </w:rPr>
            </w:pPr>
          </w:p>
          <w:p w14:paraId="0A6959E7" w14:textId="1A7C2882" w:rsidR="00F9266B" w:rsidRPr="00855AF7" w:rsidRDefault="00F9266B" w:rsidP="00F9266B">
            <w:pPr>
              <w:rPr>
                <w:rFonts w:ascii="Arial" w:hAnsi="Arial" w:cs="Arial"/>
                <w:b/>
                <w:bCs/>
              </w:rPr>
            </w:pPr>
            <w:r w:rsidRPr="00F9266B">
              <w:rPr>
                <w:rFonts w:ascii="Arial" w:hAnsi="Arial" w:cs="Arial"/>
                <w:b/>
                <w:bCs/>
              </w:rPr>
              <w:t>Date of next meeting: Wednesday 9</w:t>
            </w:r>
            <w:r w:rsidRPr="00F9266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F9266B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F9266B">
              <w:rPr>
                <w:rFonts w:ascii="Arial" w:hAnsi="Arial" w:cs="Arial"/>
                <w:b/>
                <w:bCs/>
              </w:rPr>
              <w:t>November,</w:t>
            </w:r>
            <w:proofErr w:type="gramEnd"/>
            <w:r w:rsidRPr="00F9266B">
              <w:rPr>
                <w:rFonts w:ascii="Arial" w:hAnsi="Arial" w:cs="Arial"/>
                <w:b/>
                <w:bCs/>
              </w:rPr>
              <w:t xml:space="preserve"> 4.30pm - Malmesbury Primary School </w:t>
            </w:r>
          </w:p>
        </w:tc>
        <w:tc>
          <w:tcPr>
            <w:tcW w:w="2835" w:type="dxa"/>
          </w:tcPr>
          <w:p w14:paraId="3FE9F23F" w14:textId="77777777" w:rsidR="00F9266B" w:rsidRPr="008D7C98" w:rsidRDefault="00F9266B" w:rsidP="00F9266B">
            <w:pPr>
              <w:rPr>
                <w:rFonts w:ascii="Arial" w:hAnsi="Arial" w:cs="Arial"/>
              </w:rPr>
            </w:pPr>
          </w:p>
        </w:tc>
      </w:tr>
    </w:tbl>
    <w:p w14:paraId="1F72F646" w14:textId="77777777" w:rsidR="00F9266B" w:rsidRDefault="00F9266B" w:rsidP="005F220E">
      <w:pPr>
        <w:rPr>
          <w:rFonts w:ascii="Arial" w:hAnsi="Arial" w:cs="Arial"/>
        </w:rPr>
      </w:pPr>
    </w:p>
    <w:sectPr w:rsidR="00F9266B">
      <w:pgSz w:w="11906" w:h="16838"/>
      <w:pgMar w:top="1440" w:right="1800" w:bottom="1440" w:left="180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0D39" w14:textId="77777777" w:rsidR="009F7829" w:rsidRDefault="009F7829" w:rsidP="009B57E2">
      <w:r>
        <w:separator/>
      </w:r>
    </w:p>
  </w:endnote>
  <w:endnote w:type="continuationSeparator" w:id="0">
    <w:p w14:paraId="3CCA144C" w14:textId="77777777" w:rsidR="009F7829" w:rsidRDefault="009F7829" w:rsidP="009B57E2">
      <w:r>
        <w:continuationSeparator/>
      </w:r>
    </w:p>
  </w:endnote>
  <w:endnote w:type="continuationNotice" w:id="1">
    <w:p w14:paraId="5FD8B372" w14:textId="77777777" w:rsidR="009F7829" w:rsidRDefault="009F78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5D9D" w14:textId="77777777" w:rsidR="009F7829" w:rsidRDefault="009F7829" w:rsidP="009B57E2">
      <w:r>
        <w:separator/>
      </w:r>
    </w:p>
  </w:footnote>
  <w:footnote w:type="continuationSeparator" w:id="0">
    <w:p w14:paraId="7ABCC9CD" w14:textId="77777777" w:rsidR="009F7829" w:rsidRDefault="009F7829" w:rsidP="009B57E2">
      <w:r>
        <w:continuationSeparator/>
      </w:r>
    </w:p>
  </w:footnote>
  <w:footnote w:type="continuationNotice" w:id="1">
    <w:p w14:paraId="2D98605B" w14:textId="77777777" w:rsidR="009F7829" w:rsidRDefault="009F78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4A32"/>
    <w:multiLevelType w:val="hybridMultilevel"/>
    <w:tmpl w:val="2256C6F0"/>
    <w:lvl w:ilvl="0" w:tplc="7058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00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F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9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84B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0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8A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C2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66D9"/>
    <w:multiLevelType w:val="hybridMultilevel"/>
    <w:tmpl w:val="69C0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B059D"/>
    <w:multiLevelType w:val="hybridMultilevel"/>
    <w:tmpl w:val="00B09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739"/>
    <w:multiLevelType w:val="hybridMultilevel"/>
    <w:tmpl w:val="3778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758"/>
    <w:multiLevelType w:val="hybridMultilevel"/>
    <w:tmpl w:val="6FF45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45D04"/>
    <w:multiLevelType w:val="hybridMultilevel"/>
    <w:tmpl w:val="7F78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42B7"/>
    <w:multiLevelType w:val="hybridMultilevel"/>
    <w:tmpl w:val="F036CE60"/>
    <w:lvl w:ilvl="0" w:tplc="EFC60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D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C1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0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C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67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88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3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66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6236"/>
    <w:multiLevelType w:val="hybridMultilevel"/>
    <w:tmpl w:val="20AA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7BD"/>
    <w:multiLevelType w:val="hybridMultilevel"/>
    <w:tmpl w:val="A6CED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4FCF"/>
    <w:multiLevelType w:val="hybridMultilevel"/>
    <w:tmpl w:val="E268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35F2"/>
    <w:multiLevelType w:val="hybridMultilevel"/>
    <w:tmpl w:val="F7DE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1813"/>
    <w:multiLevelType w:val="hybridMultilevel"/>
    <w:tmpl w:val="B948AC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161964"/>
    <w:multiLevelType w:val="hybridMultilevel"/>
    <w:tmpl w:val="8B08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737E"/>
    <w:multiLevelType w:val="hybridMultilevel"/>
    <w:tmpl w:val="E960ACBE"/>
    <w:lvl w:ilvl="0" w:tplc="88083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A4"/>
    <w:rsid w:val="00075467"/>
    <w:rsid w:val="00086137"/>
    <w:rsid w:val="000E0773"/>
    <w:rsid w:val="00151F55"/>
    <w:rsid w:val="00156834"/>
    <w:rsid w:val="001C2B21"/>
    <w:rsid w:val="001E3EA9"/>
    <w:rsid w:val="001F3055"/>
    <w:rsid w:val="002D3050"/>
    <w:rsid w:val="002F5206"/>
    <w:rsid w:val="00320B43"/>
    <w:rsid w:val="00336123"/>
    <w:rsid w:val="00346A78"/>
    <w:rsid w:val="00347863"/>
    <w:rsid w:val="0035276B"/>
    <w:rsid w:val="0035761B"/>
    <w:rsid w:val="003901BD"/>
    <w:rsid w:val="003B5C7C"/>
    <w:rsid w:val="003C043D"/>
    <w:rsid w:val="003D5481"/>
    <w:rsid w:val="004047CF"/>
    <w:rsid w:val="00437292"/>
    <w:rsid w:val="00441029"/>
    <w:rsid w:val="004626AE"/>
    <w:rsid w:val="004763C3"/>
    <w:rsid w:val="00480B17"/>
    <w:rsid w:val="00490A89"/>
    <w:rsid w:val="004B2738"/>
    <w:rsid w:val="004D7CE1"/>
    <w:rsid w:val="004E1DAE"/>
    <w:rsid w:val="004E4423"/>
    <w:rsid w:val="004E48A7"/>
    <w:rsid w:val="0050334C"/>
    <w:rsid w:val="0050585F"/>
    <w:rsid w:val="00517DBD"/>
    <w:rsid w:val="00534208"/>
    <w:rsid w:val="00537529"/>
    <w:rsid w:val="00552149"/>
    <w:rsid w:val="00564CF1"/>
    <w:rsid w:val="00567071"/>
    <w:rsid w:val="00594879"/>
    <w:rsid w:val="005A472D"/>
    <w:rsid w:val="005F220E"/>
    <w:rsid w:val="005F4248"/>
    <w:rsid w:val="00657F79"/>
    <w:rsid w:val="00675FC0"/>
    <w:rsid w:val="00697C78"/>
    <w:rsid w:val="006A2DE4"/>
    <w:rsid w:val="006B111B"/>
    <w:rsid w:val="006E340A"/>
    <w:rsid w:val="00701281"/>
    <w:rsid w:val="00745EB2"/>
    <w:rsid w:val="007717AF"/>
    <w:rsid w:val="007859A3"/>
    <w:rsid w:val="008014F0"/>
    <w:rsid w:val="008029AE"/>
    <w:rsid w:val="00855AF7"/>
    <w:rsid w:val="008675E9"/>
    <w:rsid w:val="008841D1"/>
    <w:rsid w:val="008D7C98"/>
    <w:rsid w:val="009810B9"/>
    <w:rsid w:val="009A4B7C"/>
    <w:rsid w:val="009A66BF"/>
    <w:rsid w:val="009B2EFE"/>
    <w:rsid w:val="009B57E2"/>
    <w:rsid w:val="009D55AB"/>
    <w:rsid w:val="009E2555"/>
    <w:rsid w:val="009E6FFC"/>
    <w:rsid w:val="009F7829"/>
    <w:rsid w:val="00A035D5"/>
    <w:rsid w:val="00A05C6E"/>
    <w:rsid w:val="00A06052"/>
    <w:rsid w:val="00A50A36"/>
    <w:rsid w:val="00A84750"/>
    <w:rsid w:val="00A975E9"/>
    <w:rsid w:val="00AA5077"/>
    <w:rsid w:val="00AE4BCE"/>
    <w:rsid w:val="00AF63D1"/>
    <w:rsid w:val="00B23424"/>
    <w:rsid w:val="00B25EF3"/>
    <w:rsid w:val="00B93A85"/>
    <w:rsid w:val="00BD2B0E"/>
    <w:rsid w:val="00BE2428"/>
    <w:rsid w:val="00C10B98"/>
    <w:rsid w:val="00C30F5A"/>
    <w:rsid w:val="00C4238D"/>
    <w:rsid w:val="00C46D98"/>
    <w:rsid w:val="00C67F97"/>
    <w:rsid w:val="00CA710C"/>
    <w:rsid w:val="00D15B15"/>
    <w:rsid w:val="00D3559D"/>
    <w:rsid w:val="00D41789"/>
    <w:rsid w:val="00D5242D"/>
    <w:rsid w:val="00D62B56"/>
    <w:rsid w:val="00DA0212"/>
    <w:rsid w:val="00DA13A4"/>
    <w:rsid w:val="00DA6B56"/>
    <w:rsid w:val="00DB13D6"/>
    <w:rsid w:val="00E124F7"/>
    <w:rsid w:val="00E1534A"/>
    <w:rsid w:val="00E533F6"/>
    <w:rsid w:val="00E64DD1"/>
    <w:rsid w:val="00E80C5C"/>
    <w:rsid w:val="00E842EF"/>
    <w:rsid w:val="00E8575C"/>
    <w:rsid w:val="00EA7660"/>
    <w:rsid w:val="00EB2F0D"/>
    <w:rsid w:val="00EB6FF0"/>
    <w:rsid w:val="00EF57CD"/>
    <w:rsid w:val="00F037B3"/>
    <w:rsid w:val="00F102A7"/>
    <w:rsid w:val="00F53479"/>
    <w:rsid w:val="00F60DC4"/>
    <w:rsid w:val="00F9266B"/>
    <w:rsid w:val="00F94B9E"/>
    <w:rsid w:val="00FC4770"/>
    <w:rsid w:val="00FD3777"/>
    <w:rsid w:val="00FD434F"/>
    <w:rsid w:val="0B73D503"/>
    <w:rsid w:val="11C39C3A"/>
    <w:rsid w:val="1E198C21"/>
    <w:rsid w:val="21B01025"/>
    <w:rsid w:val="23E30DE0"/>
    <w:rsid w:val="33B10CA3"/>
    <w:rsid w:val="35798C05"/>
    <w:rsid w:val="3BCCA4BE"/>
    <w:rsid w:val="3F0745EE"/>
    <w:rsid w:val="435DBE28"/>
    <w:rsid w:val="4368A31D"/>
    <w:rsid w:val="45AAB86D"/>
    <w:rsid w:val="50B1E35C"/>
    <w:rsid w:val="5124324B"/>
    <w:rsid w:val="5FC3621F"/>
    <w:rsid w:val="60F3801F"/>
    <w:rsid w:val="6DC8B0B2"/>
    <w:rsid w:val="70B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52C78"/>
  <w15:chartTrackingRefBased/>
  <w15:docId w15:val="{D1C2B4BE-DA5D-47B7-BE45-ECB2937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346A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7DBD"/>
    <w:pPr>
      <w:keepLines/>
      <w:spacing w:before="120" w:after="120"/>
      <w:ind w:left="720"/>
    </w:pPr>
    <w:rPr>
      <w:rFonts w:ascii="Century Gothic" w:hAnsi="Century Gothic"/>
      <w:sz w:val="18"/>
      <w:szCs w:val="20"/>
    </w:rPr>
  </w:style>
  <w:style w:type="paragraph" w:styleId="Header">
    <w:name w:val="header"/>
    <w:basedOn w:val="Normal"/>
    <w:link w:val="HeaderChar"/>
    <w:rsid w:val="00E53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3F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53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33F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ams.microsoft.com/l/meetup-join/19%3ameeting_NDViYTIwNmMtNDFlYy00MjI1LWJlOGUtZTRkMDE3YWZkMzc0%40thread.v2/0?context=%7b%22Tid%22%3a%22b0ee2432-273c-49ed-8722-1c7f3f9f7bb6%22%2c%22Oid%22%3a%222c9e5400-3ee5-4293-a0fc-1f29fed63daf%22%7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_gmea\LOCALS~1\Temp\LBM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538bc3-582d-42a2-af1a-3871e1a84c51">
      <Terms xmlns="http://schemas.microsoft.com/office/infopath/2007/PartnerControls"/>
    </lcf76f155ced4ddcb4097134ff3c332f>
    <TaxCatchAll xmlns="1ac5e5f3-4286-431a-b2f6-40db626cee9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64E97D246D7419C0276B3F518C88E" ma:contentTypeVersion="14" ma:contentTypeDescription="Create a new document." ma:contentTypeScope="" ma:versionID="d6494b0bff564b06fbdd2228decdf3d2">
  <xsd:schema xmlns:xsd="http://www.w3.org/2001/XMLSchema" xmlns:xs="http://www.w3.org/2001/XMLSchema" xmlns:p="http://schemas.microsoft.com/office/2006/metadata/properties" xmlns:ns2="4e777579-918c-437a-a58a-1b9d1658c7f8" xmlns:ns3="f5538bc3-582d-42a2-af1a-3871e1a84c51" xmlns:ns4="1ac5e5f3-4286-431a-b2f6-40db626cee98" targetNamespace="http://schemas.microsoft.com/office/2006/metadata/properties" ma:root="true" ma:fieldsID="b2d326b04324f6af7c92729d86fe3e20" ns2:_="" ns3:_="" ns4:_="">
    <xsd:import namespace="4e777579-918c-437a-a58a-1b9d1658c7f8"/>
    <xsd:import namespace="f5538bc3-582d-42a2-af1a-3871e1a84c51"/>
    <xsd:import namespace="1ac5e5f3-4286-431a-b2f6-40db626ce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77579-918c-437a-a58a-1b9d1658c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8bc3-582d-42a2-af1a-3871e1a8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e4d60a-a72c-433e-8330-4d8fadb57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5f3-4286-431a-b2f6-40db626cee9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662500b-4344-49fb-878a-794f5f4e0028}" ma:internalName="TaxCatchAll" ma:showField="CatchAllData" ma:web="1ac5e5f3-4286-431a-b2f6-40db626ce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AAE8A-F7CC-4E82-9B33-37AA303177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835BF15-D40C-4AC5-9389-4BF44D936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A350A-23E1-4A30-9A4D-715E8214D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502DE-F71F-4BDC-81A1-CAC090B159B3}">
  <ds:schemaRefs>
    <ds:schemaRef ds:uri="1ac5e5f3-4286-431a-b2f6-40db626cee98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f5538bc3-582d-42a2-af1a-3871e1a84c51"/>
    <ds:schemaRef ds:uri="4e777579-918c-437a-a58a-1b9d1658c7f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B1061B3-27A2-4643-86F2-84C14746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77579-918c-437a-a58a-1b9d1658c7f8"/>
    <ds:schemaRef ds:uri="f5538bc3-582d-42a2-af1a-3871e1a84c51"/>
    <ds:schemaRef ds:uri="1ac5e5f3-4286-431a-b2f6-40db626ce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LBM Agenda</Template>
  <TotalTime>6</TotalTime>
  <Pages>2</Pages>
  <Words>120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</vt:lpstr>
      <vt:lpstr>/         AGENDA</vt:lpstr>
      <vt:lpstr>    </vt:lpstr>
      <vt:lpstr>    Schools Forum </vt:lpstr>
    </vt:vector>
  </TitlesOfParts>
  <Company>LBM</Company>
  <LinksUpToDate>false</LinksUpToDate>
  <CharactersWithSpaces>1121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https://teams.microsoft.com/l/meetup-join/19%3ameeting_NDViYTIwNmMtNDFlYy00MjI1LWJlOGUtZTRkMDE3YWZkMzc0%40thread.v2/0?context=%7b%22Tid%22%3a%22b0ee2432-273c-49ed-8722-1c7f3f9f7bb6%22%2c%22Oid%22%3a%222c9e5400-3ee5-4293-a0fc-1f29fed63daf%22%7d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28.09.2022</dc:title>
  <dc:subject/>
  <dc:creator>CE_GMEA</dc:creator>
  <cp:keywords/>
  <cp:lastModifiedBy>Robyn Northcott</cp:lastModifiedBy>
  <cp:revision>11</cp:revision>
  <cp:lastPrinted>2019-05-23T02:20:00Z</cp:lastPrinted>
  <dcterms:created xsi:type="dcterms:W3CDTF">2022-09-09T18:53:00Z</dcterms:created>
  <dcterms:modified xsi:type="dcterms:W3CDTF">2022-09-23T10:53:00Z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34YSUFNX6FFV-1797567310-196</vt:lpwstr>
  </property>
  <property fmtid="{D5CDD505-2E9C-101B-9397-08002B2CF9AE}" pid="3" name="_dlc_DocIdItemGuid">
    <vt:lpwstr>be548a9a-dedf-47f7-9765-bb60b0b75244</vt:lpwstr>
  </property>
  <property fmtid="{D5CDD505-2E9C-101B-9397-08002B2CF9AE}" pid="4" name="_dlc_DocIdUrl">
    <vt:lpwstr>https://authoring.merton.gov.uk/_layouts/15/DocIdRedir.aspx?ID=34YSUFNX6FFV-1797567310-196, 34YSUFNX6FFV-1797567310-196</vt:lpwstr>
  </property>
  <property fmtid="{D5CDD505-2E9C-101B-9397-08002B2CF9AE}" pid="5" name="WorkAddress">
    <vt:lpwstr/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ContentTypeId">
    <vt:lpwstr>0x010100E077AFA6476973469AC07BC2D8722B60</vt:lpwstr>
  </property>
  <property fmtid="{D5CDD505-2E9C-101B-9397-08002B2CF9AE}" pid="9" name="lcf76f155ced4ddcb4097134ff3c332f">
    <vt:lpwstr/>
  </property>
  <property fmtid="{D5CDD505-2E9C-101B-9397-08002B2CF9AE}" pid="10" name="TaxCatchAll">
    <vt:lpwstr/>
  </property>
  <property fmtid="{D5CDD505-2E9C-101B-9397-08002B2CF9AE}" pid="11" name="MediaServiceImageTags">
    <vt:lpwstr/>
  </property>
</Properties>
</file>