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58C2C" w14:textId="77777777" w:rsidR="009A4B7C" w:rsidRPr="00F53479" w:rsidRDefault="00151F55" w:rsidP="003C043D">
      <w:pPr>
        <w:pStyle w:val="Heading1"/>
        <w:jc w:val="right"/>
        <w:rPr>
          <w:sz w:val="64"/>
          <w:szCs w:val="64"/>
        </w:rPr>
      </w:pPr>
      <w:r>
        <w:rPr>
          <w:noProof/>
          <w:lang w:eastAsia="en-GB"/>
        </w:rPr>
        <w:drawing>
          <wp:anchor distT="0" distB="0" distL="114300" distR="114300" simplePos="0" relativeHeight="251658241" behindDoc="1" locked="0" layoutInCell="1" allowOverlap="1" wp14:anchorId="2D695C33" wp14:editId="07777777">
            <wp:simplePos x="0" y="0"/>
            <wp:positionH relativeFrom="column">
              <wp:posOffset>-373380</wp:posOffset>
            </wp:positionH>
            <wp:positionV relativeFrom="paragraph">
              <wp:posOffset>-327660</wp:posOffset>
            </wp:positionV>
            <wp:extent cx="1218565" cy="8096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56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4B7C">
        <w:t xml:space="preserve">         </w:t>
      </w:r>
      <w:r w:rsidR="009A4B7C" w:rsidRPr="00F53479">
        <w:rPr>
          <w:sz w:val="64"/>
          <w:szCs w:val="64"/>
        </w:rPr>
        <w:t>AGENDA</w:t>
      </w:r>
    </w:p>
    <w:p w14:paraId="1A4B37D6" w14:textId="77777777" w:rsidR="009A4B7C" w:rsidRDefault="00151F5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181A4F" wp14:editId="07777777">
                <wp:simplePos x="0" y="0"/>
                <wp:positionH relativeFrom="column">
                  <wp:posOffset>53340</wp:posOffset>
                </wp:positionH>
                <wp:positionV relativeFrom="paragraph">
                  <wp:posOffset>162560</wp:posOffset>
                </wp:positionV>
                <wp:extent cx="5486400" cy="0"/>
                <wp:effectExtent l="15240" t="10160" r="13335" b="88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45435FAD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2pt,12.8pt" to="436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" strokeweight="1.25pt"/>
            </w:pict>
          </mc:Fallback>
        </mc:AlternateContent>
      </w:r>
    </w:p>
    <w:p w14:paraId="672A6659" w14:textId="77777777" w:rsidR="009A4B7C" w:rsidRDefault="009A4B7C">
      <w:pPr>
        <w:rPr>
          <w:rFonts w:ascii="Arial" w:hAnsi="Arial" w:cs="Arial"/>
          <w:b/>
          <w:bCs/>
        </w:rPr>
      </w:pPr>
    </w:p>
    <w:p w14:paraId="0A37501D" w14:textId="77777777" w:rsidR="00F53479" w:rsidRDefault="00F53479">
      <w:pPr>
        <w:pStyle w:val="Heading2"/>
        <w:jc w:val="right"/>
        <w:rPr>
          <w:sz w:val="24"/>
        </w:rPr>
      </w:pPr>
    </w:p>
    <w:p w14:paraId="48917E09" w14:textId="77777777" w:rsidR="009A4B7C" w:rsidRPr="00701281" w:rsidRDefault="00701281">
      <w:pPr>
        <w:pStyle w:val="Heading2"/>
        <w:jc w:val="right"/>
        <w:rPr>
          <w:sz w:val="40"/>
          <w:szCs w:val="40"/>
          <w:u w:val="single"/>
        </w:rPr>
      </w:pPr>
      <w:r w:rsidRPr="00701281">
        <w:rPr>
          <w:sz w:val="40"/>
          <w:szCs w:val="40"/>
          <w:u w:val="single"/>
        </w:rPr>
        <w:t xml:space="preserve">Schools Forum </w:t>
      </w:r>
    </w:p>
    <w:p w14:paraId="5DAB6C7B" w14:textId="77777777" w:rsidR="00F53479" w:rsidRPr="00F53479" w:rsidRDefault="00F53479" w:rsidP="00F53479"/>
    <w:p w14:paraId="3F15019E" w14:textId="7ED01C3F" w:rsidR="00F53479" w:rsidRDefault="00A36682" w:rsidP="00F53479">
      <w:pPr>
        <w:jc w:val="righ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Malmesbury Primary School (in-person)</w:t>
      </w:r>
    </w:p>
    <w:p w14:paraId="1742B213" w14:textId="52487D22" w:rsidR="009B57E2" w:rsidRDefault="009B57E2" w:rsidP="45AAB86D">
      <w:pPr>
        <w:jc w:val="right"/>
        <w:rPr>
          <w:rFonts w:ascii="Segoe UI" w:eastAsia="Segoe UI" w:hAnsi="Segoe UI" w:cs="Segoe UI"/>
          <w:color w:val="252424"/>
          <w:sz w:val="22"/>
          <w:szCs w:val="22"/>
          <w:lang w:val="en-US"/>
        </w:rPr>
      </w:pPr>
      <w:r w:rsidRPr="45AAB86D">
        <w:rPr>
          <w:rFonts w:ascii="Segoe UI" w:hAnsi="Segoe UI" w:cs="Segoe UI"/>
          <w:color w:val="252424"/>
          <w:lang w:val="en-US" w:eastAsia="en-GB"/>
        </w:rPr>
        <w:t xml:space="preserve">      </w:t>
      </w:r>
    </w:p>
    <w:p w14:paraId="3D37A24C" w14:textId="538632BB" w:rsidR="009A4B7C" w:rsidRPr="00F53479" w:rsidRDefault="00F9266B" w:rsidP="5FC3621F">
      <w:pPr>
        <w:jc w:val="right"/>
        <w:rPr>
          <w:rFonts w:ascii="Arial" w:hAnsi="Arial" w:cs="Arial"/>
          <w:b/>
          <w:bCs/>
          <w:i/>
          <w:iCs/>
          <w:sz w:val="28"/>
          <w:szCs w:val="28"/>
        </w:rPr>
      </w:pPr>
      <w:r w:rsidRPr="5FC3621F">
        <w:rPr>
          <w:rFonts w:ascii="Arial" w:hAnsi="Arial" w:cs="Arial"/>
          <w:b/>
          <w:bCs/>
          <w:sz w:val="28"/>
          <w:szCs w:val="28"/>
        </w:rPr>
        <w:t xml:space="preserve">Wednesday </w:t>
      </w:r>
      <w:r w:rsidR="00A36682">
        <w:rPr>
          <w:rFonts w:ascii="Arial" w:hAnsi="Arial" w:cs="Arial"/>
          <w:b/>
          <w:bCs/>
          <w:sz w:val="28"/>
          <w:szCs w:val="28"/>
        </w:rPr>
        <w:t>9</w:t>
      </w:r>
      <w:r w:rsidR="00A36682" w:rsidRPr="00A36682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 w:rsidR="00A36682">
        <w:rPr>
          <w:rFonts w:ascii="Arial" w:hAnsi="Arial" w:cs="Arial"/>
          <w:b/>
          <w:bCs/>
          <w:sz w:val="28"/>
          <w:szCs w:val="28"/>
        </w:rPr>
        <w:t xml:space="preserve"> November</w:t>
      </w:r>
      <w:r w:rsidR="21B01025" w:rsidRPr="5FC3621F">
        <w:rPr>
          <w:rFonts w:ascii="Arial" w:hAnsi="Arial" w:cs="Arial"/>
          <w:b/>
          <w:bCs/>
          <w:sz w:val="28"/>
          <w:szCs w:val="28"/>
        </w:rPr>
        <w:t xml:space="preserve"> 2022</w:t>
      </w:r>
      <w:r w:rsidRPr="5FC3621F">
        <w:rPr>
          <w:rFonts w:ascii="Arial" w:hAnsi="Arial" w:cs="Arial"/>
          <w:b/>
          <w:bCs/>
          <w:sz w:val="28"/>
          <w:szCs w:val="28"/>
        </w:rPr>
        <w:t>, 4</w:t>
      </w:r>
      <w:r w:rsidR="00A36682">
        <w:rPr>
          <w:rFonts w:ascii="Arial" w:hAnsi="Arial" w:cs="Arial"/>
          <w:b/>
          <w:bCs/>
          <w:sz w:val="28"/>
          <w:szCs w:val="28"/>
        </w:rPr>
        <w:t>.30pm</w:t>
      </w:r>
    </w:p>
    <w:p w14:paraId="29D6B04F" w14:textId="77777777" w:rsidR="009A4B7C" w:rsidRDefault="009A4B7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14:paraId="6A05A809" w14:textId="77777777" w:rsidR="006A2DE4" w:rsidRDefault="006A2DE4">
      <w:pPr>
        <w:rPr>
          <w:rFonts w:ascii="Arial" w:hAnsi="Arial" w:cs="Arial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5"/>
        <w:gridCol w:w="4782"/>
        <w:gridCol w:w="2835"/>
      </w:tblGrid>
      <w:tr w:rsidR="00701281" w14:paraId="08CE13A7" w14:textId="77777777" w:rsidTr="11C39C3A">
        <w:tc>
          <w:tcPr>
            <w:tcW w:w="855" w:type="dxa"/>
          </w:tcPr>
          <w:p w14:paraId="769726BA" w14:textId="77777777" w:rsidR="00701281" w:rsidRPr="004047CF" w:rsidRDefault="00701281">
            <w:pPr>
              <w:jc w:val="center"/>
              <w:rPr>
                <w:rFonts w:ascii="Arial" w:hAnsi="Arial" w:cs="Arial"/>
                <w:b/>
                <w:bCs/>
              </w:rPr>
            </w:pPr>
            <w:r w:rsidRPr="004047CF"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4782" w:type="dxa"/>
          </w:tcPr>
          <w:p w14:paraId="27B6226E" w14:textId="77777777" w:rsidR="00701281" w:rsidRPr="004047CF" w:rsidRDefault="00701281">
            <w:pPr>
              <w:rPr>
                <w:rFonts w:ascii="Arial" w:hAnsi="Arial" w:cs="Arial"/>
                <w:b/>
              </w:rPr>
            </w:pPr>
            <w:r w:rsidRPr="004047CF">
              <w:rPr>
                <w:rFonts w:ascii="Arial" w:hAnsi="Arial" w:cs="Arial"/>
                <w:b/>
              </w:rPr>
              <w:t>Subject</w:t>
            </w:r>
          </w:p>
        </w:tc>
        <w:tc>
          <w:tcPr>
            <w:tcW w:w="2835" w:type="dxa"/>
          </w:tcPr>
          <w:p w14:paraId="2F1D1778" w14:textId="77777777" w:rsidR="00701281" w:rsidRPr="004047CF" w:rsidRDefault="00701281">
            <w:pPr>
              <w:rPr>
                <w:rFonts w:ascii="Arial" w:hAnsi="Arial" w:cs="Arial"/>
                <w:b/>
              </w:rPr>
            </w:pPr>
            <w:r w:rsidRPr="004047CF">
              <w:rPr>
                <w:rFonts w:ascii="Arial" w:hAnsi="Arial" w:cs="Arial"/>
                <w:b/>
              </w:rPr>
              <w:t>Lead</w:t>
            </w:r>
          </w:p>
        </w:tc>
      </w:tr>
      <w:tr w:rsidR="00701281" w14:paraId="50AE0ADC" w14:textId="77777777" w:rsidTr="11C39C3A">
        <w:tc>
          <w:tcPr>
            <w:tcW w:w="855" w:type="dxa"/>
          </w:tcPr>
          <w:p w14:paraId="5A39BBE3" w14:textId="77777777" w:rsidR="00701281" w:rsidRDefault="0070128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135CBF0" w14:textId="77777777" w:rsidR="00701281" w:rsidRDefault="0070128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</w:t>
            </w:r>
            <w:r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4782" w:type="dxa"/>
          </w:tcPr>
          <w:p w14:paraId="41C8F396" w14:textId="77777777" w:rsidR="00701281" w:rsidRDefault="00701281">
            <w:pPr>
              <w:rPr>
                <w:rFonts w:ascii="Arial" w:hAnsi="Arial" w:cs="Arial"/>
              </w:rPr>
            </w:pPr>
          </w:p>
          <w:p w14:paraId="7E99333F" w14:textId="77777777" w:rsidR="00701281" w:rsidRDefault="007012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Welcome and introductions</w:t>
            </w:r>
            <w:r w:rsidR="00F9266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35" w:type="dxa"/>
          </w:tcPr>
          <w:p w14:paraId="72A3D3EC" w14:textId="77777777" w:rsidR="00701281" w:rsidRDefault="00701281">
            <w:pPr>
              <w:rPr>
                <w:rFonts w:ascii="Arial" w:hAnsi="Arial" w:cs="Arial"/>
              </w:rPr>
            </w:pPr>
          </w:p>
          <w:p w14:paraId="6E64FB57" w14:textId="77777777" w:rsidR="006A2DE4" w:rsidRDefault="00F926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 Lufkin</w:t>
            </w:r>
            <w:r w:rsidR="00C46D98">
              <w:rPr>
                <w:rFonts w:ascii="Arial" w:hAnsi="Arial" w:cs="Arial"/>
              </w:rPr>
              <w:t xml:space="preserve"> (Chair) </w:t>
            </w:r>
            <w:r w:rsidR="006A2DE4">
              <w:rPr>
                <w:rFonts w:ascii="Arial" w:hAnsi="Arial" w:cs="Arial"/>
              </w:rPr>
              <w:t xml:space="preserve"> </w:t>
            </w:r>
          </w:p>
        </w:tc>
      </w:tr>
      <w:tr w:rsidR="00701281" w14:paraId="5AC5D442" w14:textId="77777777" w:rsidTr="11C39C3A">
        <w:tc>
          <w:tcPr>
            <w:tcW w:w="855" w:type="dxa"/>
          </w:tcPr>
          <w:p w14:paraId="0D0B940D" w14:textId="77777777" w:rsidR="00701281" w:rsidRDefault="0070128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7886996" w14:textId="77777777" w:rsidR="00701281" w:rsidRDefault="0070128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4782" w:type="dxa"/>
          </w:tcPr>
          <w:p w14:paraId="0E27B00A" w14:textId="77777777" w:rsidR="00701281" w:rsidRDefault="00701281" w:rsidP="00A06052">
            <w:pPr>
              <w:rPr>
                <w:rFonts w:ascii="Arial" w:hAnsi="Arial" w:cs="Arial"/>
              </w:rPr>
            </w:pPr>
          </w:p>
          <w:p w14:paraId="0A78D198" w14:textId="77777777" w:rsidR="00701281" w:rsidRDefault="00701281" w:rsidP="00A06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Minutes from previous meeting</w:t>
            </w:r>
          </w:p>
          <w:p w14:paraId="60061E4C" w14:textId="77777777" w:rsidR="00701281" w:rsidRDefault="00701281" w:rsidP="00A06052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44EAFD9C" w14:textId="77777777" w:rsidR="00701281" w:rsidRDefault="00701281" w:rsidP="00A06052">
            <w:pPr>
              <w:rPr>
                <w:rFonts w:ascii="Arial" w:hAnsi="Arial" w:cs="Arial"/>
              </w:rPr>
            </w:pPr>
          </w:p>
          <w:p w14:paraId="4B285CE2" w14:textId="77777777" w:rsidR="00701281" w:rsidRDefault="00F9266B" w:rsidP="00A06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 Lufkin</w:t>
            </w:r>
            <w:r w:rsidR="00C46D98">
              <w:rPr>
                <w:rFonts w:ascii="Arial" w:hAnsi="Arial" w:cs="Arial"/>
              </w:rPr>
              <w:t xml:space="preserve"> (</w:t>
            </w:r>
            <w:r w:rsidR="00567071">
              <w:rPr>
                <w:rFonts w:ascii="Arial" w:hAnsi="Arial" w:cs="Arial"/>
              </w:rPr>
              <w:t xml:space="preserve">Chair)  </w:t>
            </w:r>
          </w:p>
        </w:tc>
      </w:tr>
      <w:tr w:rsidR="00F9266B" w14:paraId="0C5BD6A9" w14:textId="77777777" w:rsidTr="11C39C3A">
        <w:tc>
          <w:tcPr>
            <w:tcW w:w="855" w:type="dxa"/>
          </w:tcPr>
          <w:p w14:paraId="4B94D5A5" w14:textId="77777777" w:rsidR="00F9266B" w:rsidRDefault="00F9266B" w:rsidP="00F9266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F75A9DD" w14:textId="77777777" w:rsidR="00F9266B" w:rsidRDefault="00F9266B" w:rsidP="00F9266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3.</w:t>
            </w:r>
          </w:p>
        </w:tc>
        <w:tc>
          <w:tcPr>
            <w:tcW w:w="4782" w:type="dxa"/>
          </w:tcPr>
          <w:p w14:paraId="27C097EA" w14:textId="77777777" w:rsidR="00F9266B" w:rsidRDefault="00F9266B" w:rsidP="00F9266B">
            <w:pPr>
              <w:rPr>
                <w:rFonts w:ascii="Arial" w:hAnsi="Arial" w:cs="Arial"/>
              </w:rPr>
            </w:pPr>
          </w:p>
          <w:p w14:paraId="24EF1F6E" w14:textId="3079DA84" w:rsidR="00EB4091" w:rsidRPr="00231A37" w:rsidRDefault="00231A37" w:rsidP="00231A37">
            <w:pPr>
              <w:pStyle w:val="ListParagraph"/>
              <w:keepLines w:val="0"/>
              <w:spacing w:before="0" w:after="0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Consultation for 2023/24 Schools and Early Years Funding Formulae</w:t>
            </w:r>
          </w:p>
          <w:p w14:paraId="3656B9AB" w14:textId="2290B7FD" w:rsidR="00EB4091" w:rsidRPr="007717AF" w:rsidRDefault="00EB4091" w:rsidP="00F9266B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11C2920D" w14:textId="77777777" w:rsidR="00F9266B" w:rsidRDefault="00F9266B" w:rsidP="00F9266B">
            <w:pPr>
              <w:rPr>
                <w:rFonts w:ascii="Arial" w:hAnsi="Arial" w:cs="Arial"/>
              </w:rPr>
            </w:pPr>
          </w:p>
          <w:p w14:paraId="2A46B1D1" w14:textId="7069C8C6" w:rsidR="00C3662C" w:rsidRPr="001F3055" w:rsidRDefault="00C3662C" w:rsidP="00F926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Patricia Harvey - LBM Finance</w:t>
            </w:r>
          </w:p>
        </w:tc>
      </w:tr>
      <w:tr w:rsidR="00F9266B" w14:paraId="758E6416" w14:textId="77777777" w:rsidTr="11C39C3A">
        <w:tc>
          <w:tcPr>
            <w:tcW w:w="855" w:type="dxa"/>
          </w:tcPr>
          <w:p w14:paraId="049F31CB" w14:textId="77777777" w:rsidR="00F9266B" w:rsidRDefault="00F9266B" w:rsidP="00F9266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F9ABB3F" w14:textId="77777777" w:rsidR="00F9266B" w:rsidRDefault="00F9266B" w:rsidP="00F9266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4.</w:t>
            </w:r>
          </w:p>
          <w:p w14:paraId="53128261" w14:textId="77777777" w:rsidR="00F9266B" w:rsidRDefault="00F9266B" w:rsidP="00F9266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82" w:type="dxa"/>
          </w:tcPr>
          <w:p w14:paraId="68E82401" w14:textId="77777777" w:rsidR="00F9266B" w:rsidRDefault="00F9266B" w:rsidP="00F9266B">
            <w:pPr>
              <w:rPr>
                <w:rFonts w:ascii="Arial" w:hAnsi="Arial" w:cs="Arial"/>
              </w:rPr>
            </w:pPr>
          </w:p>
          <w:p w14:paraId="0C0C9CA1" w14:textId="77777777" w:rsidR="008A026E" w:rsidRDefault="00810730" w:rsidP="00F926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Other Business</w:t>
            </w:r>
          </w:p>
          <w:p w14:paraId="4101652C" w14:textId="38CF613B" w:rsidR="0047621A" w:rsidRPr="0047621A" w:rsidRDefault="0047621A" w:rsidP="0047621A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47621A">
              <w:rPr>
                <w:rFonts w:ascii="Arial" w:hAnsi="Arial" w:cs="Arial"/>
                <w:sz w:val="24"/>
                <w:szCs w:val="24"/>
              </w:rPr>
              <w:t>Schools Forum DSG Sub-Group meeting update</w:t>
            </w:r>
          </w:p>
        </w:tc>
        <w:tc>
          <w:tcPr>
            <w:tcW w:w="2835" w:type="dxa"/>
          </w:tcPr>
          <w:p w14:paraId="395B714F" w14:textId="77777777" w:rsidR="00F9266B" w:rsidRDefault="00F9266B" w:rsidP="00F9266B">
            <w:pPr>
              <w:rPr>
                <w:rFonts w:ascii="Arial" w:hAnsi="Arial" w:cs="Arial"/>
              </w:rPr>
            </w:pPr>
          </w:p>
          <w:p w14:paraId="27F5960E" w14:textId="7210B4A6" w:rsidR="00810730" w:rsidRDefault="00810730" w:rsidP="00F926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Paul Lufkin (Chair)  </w:t>
            </w:r>
          </w:p>
        </w:tc>
      </w:tr>
    </w:tbl>
    <w:p w14:paraId="1F72F646" w14:textId="77777777" w:rsidR="00F9266B" w:rsidRDefault="00F9266B" w:rsidP="005F220E">
      <w:pPr>
        <w:rPr>
          <w:rFonts w:ascii="Arial" w:hAnsi="Arial" w:cs="Arial"/>
        </w:rPr>
      </w:pPr>
    </w:p>
    <w:p w14:paraId="1B11D483" w14:textId="116FFFC4" w:rsidR="00A36682" w:rsidRDefault="00A36682" w:rsidP="005F220E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Date of next meeting: </w:t>
      </w:r>
      <w:r w:rsidR="00EB4091">
        <w:rPr>
          <w:rFonts w:ascii="Arial" w:hAnsi="Arial" w:cs="Arial"/>
        </w:rPr>
        <w:t>Thursday 19</w:t>
      </w:r>
      <w:r w:rsidR="00EB4091" w:rsidRPr="00EB4091">
        <w:rPr>
          <w:rFonts w:ascii="Arial" w:hAnsi="Arial" w:cs="Arial"/>
          <w:vertAlign w:val="superscript"/>
        </w:rPr>
        <w:t>th</w:t>
      </w:r>
      <w:r w:rsidR="00EB4091">
        <w:rPr>
          <w:rFonts w:ascii="Arial" w:hAnsi="Arial" w:cs="Arial"/>
        </w:rPr>
        <w:t xml:space="preserve"> January, 4pm, Malmesbury Primary School</w:t>
      </w:r>
    </w:p>
    <w:sectPr w:rsidR="00A36682">
      <w:pgSz w:w="11906" w:h="16838"/>
      <w:pgMar w:top="1440" w:right="1800" w:bottom="1440" w:left="1800" w:header="708" w:footer="708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00E1D" w14:textId="77777777" w:rsidR="00E968F9" w:rsidRDefault="00E968F9" w:rsidP="009B57E2">
      <w:r>
        <w:separator/>
      </w:r>
    </w:p>
  </w:endnote>
  <w:endnote w:type="continuationSeparator" w:id="0">
    <w:p w14:paraId="65C3882B" w14:textId="77777777" w:rsidR="00E968F9" w:rsidRDefault="00E968F9" w:rsidP="009B57E2">
      <w:r>
        <w:continuationSeparator/>
      </w:r>
    </w:p>
  </w:endnote>
  <w:endnote w:type="continuationNotice" w:id="1">
    <w:p w14:paraId="0AF68799" w14:textId="77777777" w:rsidR="00E968F9" w:rsidRDefault="00E968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2D2DC" w14:textId="77777777" w:rsidR="00E968F9" w:rsidRDefault="00E968F9" w:rsidP="009B57E2">
      <w:r>
        <w:separator/>
      </w:r>
    </w:p>
  </w:footnote>
  <w:footnote w:type="continuationSeparator" w:id="0">
    <w:p w14:paraId="2168FFDA" w14:textId="77777777" w:rsidR="00E968F9" w:rsidRDefault="00E968F9" w:rsidP="009B57E2">
      <w:r>
        <w:continuationSeparator/>
      </w:r>
    </w:p>
  </w:footnote>
  <w:footnote w:type="continuationNotice" w:id="1">
    <w:p w14:paraId="38BBC479" w14:textId="77777777" w:rsidR="00E968F9" w:rsidRDefault="00E968F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34A32"/>
    <w:multiLevelType w:val="hybridMultilevel"/>
    <w:tmpl w:val="2256C6F0"/>
    <w:lvl w:ilvl="0" w:tplc="705883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300F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E0F7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FC94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484B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E00D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78A1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F458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0C27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E66D9"/>
    <w:multiLevelType w:val="hybridMultilevel"/>
    <w:tmpl w:val="69C07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B059D"/>
    <w:multiLevelType w:val="hybridMultilevel"/>
    <w:tmpl w:val="00B09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C1739"/>
    <w:multiLevelType w:val="hybridMultilevel"/>
    <w:tmpl w:val="37785C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5D5758"/>
    <w:multiLevelType w:val="hybridMultilevel"/>
    <w:tmpl w:val="6FF45F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745D04"/>
    <w:multiLevelType w:val="hybridMultilevel"/>
    <w:tmpl w:val="7F789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6542B7"/>
    <w:multiLevelType w:val="hybridMultilevel"/>
    <w:tmpl w:val="F036CE60"/>
    <w:lvl w:ilvl="0" w:tplc="EFC60E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16D6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8C1E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00B1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1CC7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E671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388E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6838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D665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046236"/>
    <w:multiLevelType w:val="hybridMultilevel"/>
    <w:tmpl w:val="20AA6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B317BD"/>
    <w:multiLevelType w:val="hybridMultilevel"/>
    <w:tmpl w:val="A6CEDA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E01630"/>
    <w:multiLevelType w:val="hybridMultilevel"/>
    <w:tmpl w:val="D25C9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694FCF"/>
    <w:multiLevelType w:val="hybridMultilevel"/>
    <w:tmpl w:val="E2684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C135F2"/>
    <w:multiLevelType w:val="hybridMultilevel"/>
    <w:tmpl w:val="F7DE8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831813"/>
    <w:multiLevelType w:val="hybridMultilevel"/>
    <w:tmpl w:val="B948AC4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D161964"/>
    <w:multiLevelType w:val="hybridMultilevel"/>
    <w:tmpl w:val="8B082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7F737E"/>
    <w:multiLevelType w:val="hybridMultilevel"/>
    <w:tmpl w:val="E960ACBE"/>
    <w:lvl w:ilvl="0" w:tplc="88083F3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8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"/>
  </w:num>
  <w:num w:numId="9">
    <w:abstractNumId w:val="11"/>
  </w:num>
  <w:num w:numId="10">
    <w:abstractNumId w:val="5"/>
  </w:num>
  <w:num w:numId="11">
    <w:abstractNumId w:val="2"/>
  </w:num>
  <w:num w:numId="12">
    <w:abstractNumId w:val="10"/>
  </w:num>
  <w:num w:numId="13">
    <w:abstractNumId w:val="14"/>
  </w:num>
  <w:num w:numId="14">
    <w:abstractNumId w:val="7"/>
  </w:num>
  <w:num w:numId="15">
    <w:abstractNumId w:val="1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3A4"/>
    <w:rsid w:val="00075467"/>
    <w:rsid w:val="00086137"/>
    <w:rsid w:val="000E0773"/>
    <w:rsid w:val="00151F55"/>
    <w:rsid w:val="00156834"/>
    <w:rsid w:val="001C2B21"/>
    <w:rsid w:val="001E3EA9"/>
    <w:rsid w:val="001F3055"/>
    <w:rsid w:val="00231A37"/>
    <w:rsid w:val="002D3050"/>
    <w:rsid w:val="002F5206"/>
    <w:rsid w:val="00320B43"/>
    <w:rsid w:val="00336123"/>
    <w:rsid w:val="00346A78"/>
    <w:rsid w:val="00347863"/>
    <w:rsid w:val="0035276B"/>
    <w:rsid w:val="0035761B"/>
    <w:rsid w:val="003901BD"/>
    <w:rsid w:val="003B5C7C"/>
    <w:rsid w:val="003C043D"/>
    <w:rsid w:val="003D5481"/>
    <w:rsid w:val="004047CF"/>
    <w:rsid w:val="00437292"/>
    <w:rsid w:val="00441029"/>
    <w:rsid w:val="004626AE"/>
    <w:rsid w:val="0047621A"/>
    <w:rsid w:val="004763C3"/>
    <w:rsid w:val="00480B17"/>
    <w:rsid w:val="00490A89"/>
    <w:rsid w:val="004B2738"/>
    <w:rsid w:val="004C5BEB"/>
    <w:rsid w:val="004D7CE1"/>
    <w:rsid w:val="004E1DAE"/>
    <w:rsid w:val="004E4423"/>
    <w:rsid w:val="004E48A7"/>
    <w:rsid w:val="0050334C"/>
    <w:rsid w:val="0050585F"/>
    <w:rsid w:val="005125D3"/>
    <w:rsid w:val="00517DBD"/>
    <w:rsid w:val="00534208"/>
    <w:rsid w:val="00537529"/>
    <w:rsid w:val="00552149"/>
    <w:rsid w:val="00564CF1"/>
    <w:rsid w:val="00567071"/>
    <w:rsid w:val="00594879"/>
    <w:rsid w:val="005A472D"/>
    <w:rsid w:val="005F220E"/>
    <w:rsid w:val="005F4248"/>
    <w:rsid w:val="00657F79"/>
    <w:rsid w:val="00675FC0"/>
    <w:rsid w:val="00697C78"/>
    <w:rsid w:val="006A2DE4"/>
    <w:rsid w:val="006B111B"/>
    <w:rsid w:val="006E340A"/>
    <w:rsid w:val="00701281"/>
    <w:rsid w:val="00745EB2"/>
    <w:rsid w:val="007717AF"/>
    <w:rsid w:val="007859A3"/>
    <w:rsid w:val="00792896"/>
    <w:rsid w:val="008014F0"/>
    <w:rsid w:val="008029AE"/>
    <w:rsid w:val="00810730"/>
    <w:rsid w:val="00855AF7"/>
    <w:rsid w:val="008675E9"/>
    <w:rsid w:val="008841D1"/>
    <w:rsid w:val="008A026E"/>
    <w:rsid w:val="008D7C98"/>
    <w:rsid w:val="009810B9"/>
    <w:rsid w:val="009A4B7C"/>
    <w:rsid w:val="009A66BF"/>
    <w:rsid w:val="009B2EFE"/>
    <w:rsid w:val="009B57E2"/>
    <w:rsid w:val="009D55AB"/>
    <w:rsid w:val="009E2555"/>
    <w:rsid w:val="009E6FFC"/>
    <w:rsid w:val="009F7829"/>
    <w:rsid w:val="00A035D5"/>
    <w:rsid w:val="00A05C6E"/>
    <w:rsid w:val="00A06052"/>
    <w:rsid w:val="00A36682"/>
    <w:rsid w:val="00A50A36"/>
    <w:rsid w:val="00A84750"/>
    <w:rsid w:val="00A975E9"/>
    <w:rsid w:val="00AA5077"/>
    <w:rsid w:val="00AE4BCE"/>
    <w:rsid w:val="00AF63D1"/>
    <w:rsid w:val="00B23424"/>
    <w:rsid w:val="00B25EF3"/>
    <w:rsid w:val="00B93A85"/>
    <w:rsid w:val="00BD2B0E"/>
    <w:rsid w:val="00BE2428"/>
    <w:rsid w:val="00C10B98"/>
    <w:rsid w:val="00C30F5A"/>
    <w:rsid w:val="00C3662C"/>
    <w:rsid w:val="00C4238D"/>
    <w:rsid w:val="00C46D98"/>
    <w:rsid w:val="00C67F97"/>
    <w:rsid w:val="00CA710C"/>
    <w:rsid w:val="00CE77F0"/>
    <w:rsid w:val="00D15B15"/>
    <w:rsid w:val="00D3559D"/>
    <w:rsid w:val="00D41789"/>
    <w:rsid w:val="00D5242D"/>
    <w:rsid w:val="00D62B56"/>
    <w:rsid w:val="00DA0212"/>
    <w:rsid w:val="00DA13A4"/>
    <w:rsid w:val="00DA6B56"/>
    <w:rsid w:val="00DB13D6"/>
    <w:rsid w:val="00E124F7"/>
    <w:rsid w:val="00E1534A"/>
    <w:rsid w:val="00E533F6"/>
    <w:rsid w:val="00E64DD1"/>
    <w:rsid w:val="00E80C5C"/>
    <w:rsid w:val="00E842EF"/>
    <w:rsid w:val="00E8575C"/>
    <w:rsid w:val="00E968F9"/>
    <w:rsid w:val="00EA7660"/>
    <w:rsid w:val="00EB2F0D"/>
    <w:rsid w:val="00EB4091"/>
    <w:rsid w:val="00EB6FF0"/>
    <w:rsid w:val="00EF57CD"/>
    <w:rsid w:val="00F037B3"/>
    <w:rsid w:val="00F102A7"/>
    <w:rsid w:val="00F53479"/>
    <w:rsid w:val="00F60DC4"/>
    <w:rsid w:val="00F9266B"/>
    <w:rsid w:val="00F94B9E"/>
    <w:rsid w:val="00FC4770"/>
    <w:rsid w:val="00FD3777"/>
    <w:rsid w:val="00FD434F"/>
    <w:rsid w:val="0B73D503"/>
    <w:rsid w:val="11C39C3A"/>
    <w:rsid w:val="1E198C21"/>
    <w:rsid w:val="21B01025"/>
    <w:rsid w:val="23E30DE0"/>
    <w:rsid w:val="33B10CA3"/>
    <w:rsid w:val="35798C05"/>
    <w:rsid w:val="3BCCA4BE"/>
    <w:rsid w:val="3F0745EE"/>
    <w:rsid w:val="435DBE28"/>
    <w:rsid w:val="4368A31D"/>
    <w:rsid w:val="45AAB86D"/>
    <w:rsid w:val="50B1E35C"/>
    <w:rsid w:val="5124324B"/>
    <w:rsid w:val="5FC3621F"/>
    <w:rsid w:val="60F3801F"/>
    <w:rsid w:val="6DC8B0B2"/>
    <w:rsid w:val="70B6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6652C78"/>
  <w15:chartTrackingRefBased/>
  <w15:docId w15:val="{D1C2B4BE-DA5D-47B7-BE45-ECB293712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7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4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rFonts w:ascii="Arial" w:hAnsi="Arial" w:cs="Arial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346A78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517DBD"/>
    <w:pPr>
      <w:keepLines/>
      <w:spacing w:before="120" w:after="120"/>
      <w:ind w:left="720"/>
    </w:pPr>
    <w:rPr>
      <w:rFonts w:ascii="Century Gothic" w:hAnsi="Century Gothic"/>
      <w:sz w:val="18"/>
      <w:szCs w:val="20"/>
    </w:rPr>
  </w:style>
  <w:style w:type="paragraph" w:styleId="Header">
    <w:name w:val="header"/>
    <w:basedOn w:val="Normal"/>
    <w:link w:val="HeaderChar"/>
    <w:rsid w:val="00E533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533F6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rsid w:val="00E533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533F6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ce_gmea\LOCALS~1\Temp\LBM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864E97D246D7419C0276B3F518C88E" ma:contentTypeVersion="15" ma:contentTypeDescription="Create a new document." ma:contentTypeScope="" ma:versionID="18a7a6326baefba302898074ff042062">
  <xsd:schema xmlns:xsd="http://www.w3.org/2001/XMLSchema" xmlns:xs="http://www.w3.org/2001/XMLSchema" xmlns:p="http://schemas.microsoft.com/office/2006/metadata/properties" xmlns:ns2="4e777579-918c-437a-a58a-1b9d1658c7f8" xmlns:ns3="f5538bc3-582d-42a2-af1a-3871e1a84c51" xmlns:ns4="1ac5e5f3-4286-431a-b2f6-40db626cee98" targetNamespace="http://schemas.microsoft.com/office/2006/metadata/properties" ma:root="true" ma:fieldsID="0732877ee7caa9a2e27b42257c499234" ns2:_="" ns3:_="" ns4:_="">
    <xsd:import namespace="4e777579-918c-437a-a58a-1b9d1658c7f8"/>
    <xsd:import namespace="f5538bc3-582d-42a2-af1a-3871e1a84c51"/>
    <xsd:import namespace="1ac5e5f3-4286-431a-b2f6-40db626cee9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lcf76f155ced4ddcb4097134ff3c332f" minOccurs="0"/>
                <xsd:element ref="ns4:TaxCatchAll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777579-918c-437a-a58a-1b9d1658c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538bc3-582d-42a2-af1a-3871e1a84c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de4d60a-a72c-433e-8330-4d8fadb575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c5e5f3-4286-431a-b2f6-40db626cee9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e662500b-4344-49fb-878a-794f5f4e0028}" ma:internalName="TaxCatchAll" ma:showField="CatchAllData" ma:web="1ac5e5f3-4286-431a-b2f6-40db626cee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5538bc3-582d-42a2-af1a-3871e1a84c51">
      <Terms xmlns="http://schemas.microsoft.com/office/infopath/2007/PartnerControls"/>
    </lcf76f155ced4ddcb4097134ff3c332f>
    <TaxCatchAll xmlns="1ac5e5f3-4286-431a-b2f6-40db626cee98" xsi:nil="true"/>
  </documentManagement>
</p:properties>
</file>

<file path=customXml/itemProps1.xml><?xml version="1.0" encoding="utf-8"?>
<ds:datastoreItem xmlns:ds="http://schemas.openxmlformats.org/officeDocument/2006/customXml" ds:itemID="{FFB292AB-3002-4A71-8DB2-BC1405E85C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777579-918c-437a-a58a-1b9d1658c7f8"/>
    <ds:schemaRef ds:uri="f5538bc3-582d-42a2-af1a-3871e1a84c51"/>
    <ds:schemaRef ds:uri="1ac5e5f3-4286-431a-b2f6-40db626cee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DAAE8A-F7CC-4E82-9B33-37AA3031774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835BF15-D40C-4AC5-9389-4BF44D93649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01A350A-23E1-4A30-9A4D-715E8214DED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C7502DE-F71F-4BDC-81A1-CAC090B159B3}">
  <ds:schemaRefs>
    <ds:schemaRef ds:uri="http://purl.org/dc/terms/"/>
    <ds:schemaRef ds:uri="http://purl.org/dc/dcmitype/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f5538bc3-582d-42a2-af1a-3871e1a84c51"/>
    <ds:schemaRef ds:uri="1ac5e5f3-4286-431a-b2f6-40db626cee98"/>
    <ds:schemaRef ds:uri="4e777579-918c-437a-a58a-1b9d1658c7f8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LBM Agenda</Template>
  <TotalTime>20</TotalTime>
  <Pages>1</Pages>
  <Words>69</Words>
  <Characters>461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Agenda 28.09.2022</vt:lpstr>
      <vt:lpstr>/         AGENDA</vt:lpstr>
      <vt:lpstr>    </vt:lpstr>
      <vt:lpstr>    Schools Forum </vt:lpstr>
    </vt:vector>
  </TitlesOfParts>
  <Company>LBM</Company>
  <LinksUpToDate>false</LinksUpToDate>
  <CharactersWithSpaces>529</CharactersWithSpaces>
  <SharedDoc>false</SharedDoc>
  <HLinks>
    <vt:vector size="6" baseType="variant">
      <vt:variant>
        <vt:i4>7733279</vt:i4>
      </vt:variant>
      <vt:variant>
        <vt:i4>0</vt:i4>
      </vt:variant>
      <vt:variant>
        <vt:i4>0</vt:i4>
      </vt:variant>
      <vt:variant>
        <vt:i4>5</vt:i4>
      </vt:variant>
      <vt:variant>
        <vt:lpwstr>https://teams.microsoft.com/l/meetup-join/19%3ameeting_NDViYTIwNmMtNDFlYy00MjI1LWJlOGUtZTRkMDE3YWZkMzc0%40thread.v2/0?context=%7b%22Tid%22%3a%22b0ee2432-273c-49ed-8722-1c7f3f9f7bb6%22%2c%22Oid%22%3a%222c9e5400-3ee5-4293-a0fc-1f29fed63daf%22%7d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Schools Forum agenda 09.11.2022</dc:title>
  <dc:subject/>
  <dc:creator>CE_GMEA</dc:creator>
  <cp:keywords/>
  <cp:lastModifiedBy>Robyn Northcott</cp:lastModifiedBy>
  <cp:revision>20</cp:revision>
  <cp:lastPrinted>2019-05-23T02:20:00Z</cp:lastPrinted>
  <dcterms:created xsi:type="dcterms:W3CDTF">2022-09-09T18:53:00Z</dcterms:created>
  <dcterms:modified xsi:type="dcterms:W3CDTF">2022-11-07T13:19:00Z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34YSUFNX6FFV-1797567310-196</vt:lpwstr>
  </property>
  <property fmtid="{D5CDD505-2E9C-101B-9397-08002B2CF9AE}" pid="3" name="_dlc_DocIdItemGuid">
    <vt:lpwstr>be548a9a-dedf-47f7-9765-bb60b0b75244</vt:lpwstr>
  </property>
  <property fmtid="{D5CDD505-2E9C-101B-9397-08002B2CF9AE}" pid="4" name="_dlc_DocIdUrl">
    <vt:lpwstr>https://authoring.merton.gov.uk/_layouts/15/DocIdRedir.aspx?ID=34YSUFNX6FFV-1797567310-196, 34YSUFNX6FFV-1797567310-196</vt:lpwstr>
  </property>
  <property fmtid="{D5CDD505-2E9C-101B-9397-08002B2CF9AE}" pid="5" name="WorkAddress">
    <vt:lpwstr/>
  </property>
  <property fmtid="{D5CDD505-2E9C-101B-9397-08002B2CF9AE}" pid="6" name="PublishingExpirationDate">
    <vt:lpwstr/>
  </property>
  <property fmtid="{D5CDD505-2E9C-101B-9397-08002B2CF9AE}" pid="7" name="PublishingStartDate">
    <vt:lpwstr/>
  </property>
  <property fmtid="{D5CDD505-2E9C-101B-9397-08002B2CF9AE}" pid="8" name="ContentTypeId">
    <vt:lpwstr>0x010100F5864E97D246D7419C0276B3F518C88E</vt:lpwstr>
  </property>
  <property fmtid="{D5CDD505-2E9C-101B-9397-08002B2CF9AE}" pid="9" name="lcf76f155ced4ddcb4097134ff3c332f">
    <vt:lpwstr/>
  </property>
  <property fmtid="{D5CDD505-2E9C-101B-9397-08002B2CF9AE}" pid="10" name="TaxCatchAll">
    <vt:lpwstr/>
  </property>
  <property fmtid="{D5CDD505-2E9C-101B-9397-08002B2CF9AE}" pid="11" name="MediaServiceImageTags">
    <vt:lpwstr/>
  </property>
</Properties>
</file>