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F1" w:rsidRDefault="005C5A0C" w:rsidP="005C5A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Merton Council</w:t>
      </w:r>
      <w:r w:rsidR="00A7682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Standing Advisory Council on Religious Education</w:t>
      </w:r>
    </w:p>
    <w:p w:rsidR="00A85698" w:rsidRPr="006E79A6" w:rsidRDefault="0048790A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E79A6">
        <w:rPr>
          <w:rFonts w:ascii="Arial" w:hAnsi="Arial" w:cs="Arial"/>
          <w:b/>
          <w:bCs/>
          <w:sz w:val="44"/>
          <w:szCs w:val="44"/>
        </w:rPr>
        <w:t>7.15pm</w:t>
      </w:r>
    </w:p>
    <w:p w:rsidR="005C5A0C" w:rsidRDefault="0048790A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E79A6">
        <w:rPr>
          <w:rFonts w:ascii="Arial" w:hAnsi="Arial" w:cs="Arial"/>
          <w:b/>
          <w:bCs/>
          <w:sz w:val="44"/>
          <w:szCs w:val="44"/>
        </w:rPr>
        <w:t xml:space="preserve"> Tuesday</w:t>
      </w:r>
      <w:r w:rsidR="005C5A0C" w:rsidRPr="006E79A6">
        <w:rPr>
          <w:rFonts w:ascii="Arial" w:hAnsi="Arial" w:cs="Arial"/>
          <w:b/>
          <w:bCs/>
          <w:sz w:val="44"/>
          <w:szCs w:val="44"/>
        </w:rPr>
        <w:t xml:space="preserve"> </w:t>
      </w:r>
      <w:r w:rsidR="00030671">
        <w:rPr>
          <w:rFonts w:ascii="Arial" w:hAnsi="Arial" w:cs="Arial"/>
          <w:b/>
          <w:bCs/>
          <w:sz w:val="44"/>
          <w:szCs w:val="44"/>
        </w:rPr>
        <w:t>12</w:t>
      </w:r>
      <w:r w:rsidR="00030671" w:rsidRPr="00030671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030671">
        <w:rPr>
          <w:rFonts w:ascii="Arial" w:hAnsi="Arial" w:cs="Arial"/>
          <w:b/>
          <w:bCs/>
          <w:sz w:val="44"/>
          <w:szCs w:val="44"/>
        </w:rPr>
        <w:t xml:space="preserve"> February 2019</w:t>
      </w:r>
    </w:p>
    <w:p w:rsidR="000C0C99" w:rsidRDefault="00030671" w:rsidP="00A26C11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030671">
        <w:rPr>
          <w:rFonts w:ascii="Arial" w:hAnsi="Arial" w:cs="Arial"/>
          <w:b/>
          <w:bCs/>
          <w:sz w:val="28"/>
          <w:szCs w:val="28"/>
        </w:rPr>
        <w:t>Venue</w:t>
      </w:r>
      <w:r w:rsidR="00A50017">
        <w:rPr>
          <w:rFonts w:ascii="Arial" w:hAnsi="Arial" w:cs="Arial"/>
          <w:b/>
          <w:bCs/>
          <w:sz w:val="28"/>
          <w:szCs w:val="28"/>
        </w:rPr>
        <w:t xml:space="preserve"> – Committee Room B,</w:t>
      </w:r>
    </w:p>
    <w:p w:rsidR="00A50017" w:rsidRPr="00030671" w:rsidRDefault="00A50017" w:rsidP="00A26C11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Merton Civic Centre, Morden</w:t>
      </w:r>
      <w:bookmarkStart w:id="0" w:name="_GoBack"/>
      <w:bookmarkEnd w:id="0"/>
    </w:p>
    <w:p w:rsidR="005C5A0C" w:rsidRDefault="0048790A" w:rsidP="005C5A0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</w:t>
      </w:r>
    </w:p>
    <w:p w:rsidR="005C5A0C" w:rsidRDefault="005C5A0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Apologies for absence</w:t>
      </w:r>
    </w:p>
    <w:p w:rsidR="005C5A0C" w:rsidRDefault="001948A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Welcome and i</w:t>
      </w:r>
      <w:r w:rsidR="00775D14">
        <w:rPr>
          <w:rFonts w:ascii="Arial" w:eastAsia="Calibri" w:hAnsi="Arial" w:cs="Arial"/>
        </w:rPr>
        <w:t xml:space="preserve">ntroductions </w:t>
      </w:r>
    </w:p>
    <w:p w:rsidR="00DB3A5A" w:rsidRPr="00DE45F1" w:rsidRDefault="00DB3A5A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SACRE membership admin</w:t>
      </w:r>
    </w:p>
    <w:p w:rsidR="005C5A0C" w:rsidRDefault="005C5A0C" w:rsidP="00030671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Minutes of the last SACRE meeting</w:t>
      </w:r>
      <w:r w:rsidR="00030671">
        <w:rPr>
          <w:rFonts w:ascii="Arial" w:eastAsia="Calibri" w:hAnsi="Arial" w:cs="Arial"/>
        </w:rPr>
        <w:t>s (10.7.18 and 9.10.18)</w:t>
      </w:r>
    </w:p>
    <w:p w:rsidR="00030671" w:rsidRDefault="00030671" w:rsidP="00030671">
      <w:pPr>
        <w:spacing w:after="0" w:line="240" w:lineRule="auto"/>
        <w:contextualSpacing/>
        <w:rPr>
          <w:rFonts w:ascii="Arial" w:eastAsia="Calibri" w:hAnsi="Arial" w:cs="Arial"/>
        </w:rPr>
      </w:pPr>
    </w:p>
    <w:p w:rsidR="005C5A0C" w:rsidRDefault="005C5A0C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Matters arising from the meeting</w:t>
      </w:r>
      <w:r w:rsidR="00030671">
        <w:rPr>
          <w:rFonts w:ascii="Arial" w:eastAsia="Calibri" w:hAnsi="Arial" w:cs="Arial"/>
        </w:rPr>
        <w:t xml:space="preserve"> 9.10.18</w:t>
      </w:r>
    </w:p>
    <w:p w:rsidR="00DC7444" w:rsidRDefault="00A0000D" w:rsidP="008841AB">
      <w:pPr>
        <w:numPr>
          <w:ilvl w:val="0"/>
          <w:numId w:val="1"/>
        </w:numPr>
        <w:spacing w:after="0" w:line="240" w:lineRule="auto"/>
        <w:ind w:left="737" w:hanging="73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A006A8">
        <w:rPr>
          <w:rFonts w:ascii="Arial" w:eastAsia="Calibri" w:hAnsi="Arial" w:cs="Arial"/>
        </w:rPr>
        <w:t xml:space="preserve">iscussion of </w:t>
      </w:r>
      <w:r>
        <w:rPr>
          <w:rFonts w:ascii="Arial" w:eastAsia="Calibri" w:hAnsi="Arial" w:cs="Arial"/>
        </w:rPr>
        <w:t>SDBE</w:t>
      </w:r>
      <w:r w:rsidR="00390FC9">
        <w:rPr>
          <w:rFonts w:ascii="Arial" w:eastAsia="Calibri" w:hAnsi="Arial" w:cs="Arial"/>
        </w:rPr>
        <w:t>/SIAMS</w:t>
      </w:r>
      <w:r>
        <w:rPr>
          <w:rFonts w:ascii="Arial" w:eastAsia="Calibri" w:hAnsi="Arial" w:cs="Arial"/>
        </w:rPr>
        <w:t xml:space="preserve"> </w:t>
      </w:r>
      <w:r w:rsidR="00A006A8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aterials shared by Marcus Cooper</w:t>
      </w:r>
    </w:p>
    <w:p w:rsidR="008841AB" w:rsidRDefault="008841AB" w:rsidP="008841AB">
      <w:pPr>
        <w:spacing w:after="0" w:line="240" w:lineRule="auto"/>
        <w:contextualSpacing/>
        <w:rPr>
          <w:rFonts w:ascii="Arial" w:eastAsia="Calibri" w:hAnsi="Arial" w:cs="Arial"/>
        </w:rPr>
      </w:pPr>
    </w:p>
    <w:p w:rsidR="0026184E" w:rsidRPr="0026184E" w:rsidRDefault="0026184E" w:rsidP="008841AB">
      <w:pPr>
        <w:numPr>
          <w:ilvl w:val="0"/>
          <w:numId w:val="1"/>
        </w:numPr>
        <w:spacing w:before="240"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SACRE support for RE Teachers</w:t>
      </w:r>
    </w:p>
    <w:p w:rsidR="00A006A8" w:rsidRDefault="00A006A8" w:rsidP="00DC7444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 of RE Coordinators meetings</w:t>
      </w:r>
    </w:p>
    <w:p w:rsidR="00DC7444" w:rsidRDefault="00CE61A8" w:rsidP="00DC7444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Feedback </w:t>
      </w:r>
    </w:p>
    <w:p w:rsidR="00A006A8" w:rsidRDefault="00A006A8" w:rsidP="00DC7444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Analysis of impact of the agreed syllabus</w:t>
      </w:r>
    </w:p>
    <w:p w:rsidR="00390FC9" w:rsidRPr="00A26C11" w:rsidRDefault="00390FC9" w:rsidP="00DC7444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 w:rsidRPr="00A26C11">
        <w:rPr>
          <w:rFonts w:ascii="Arial" w:eastAsia="Times New Roman" w:hAnsi="Arial" w:cs="Arial"/>
        </w:rPr>
        <w:t>‘Faith in Us’ and ‘Agents for Change’ projects update</w:t>
      </w:r>
    </w:p>
    <w:p w:rsidR="0026184E" w:rsidRPr="0026184E" w:rsidRDefault="0026184E" w:rsidP="00DC7444">
      <w:pPr>
        <w:pStyle w:val="ListParagraph"/>
        <w:spacing w:after="0" w:line="480" w:lineRule="auto"/>
        <w:ind w:left="1020"/>
        <w:rPr>
          <w:rFonts w:ascii="Arial" w:eastAsia="Calibri" w:hAnsi="Arial" w:cs="Arial"/>
        </w:rPr>
      </w:pPr>
    </w:p>
    <w:p w:rsidR="0026184E" w:rsidRPr="0026184E" w:rsidRDefault="00095519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Future </w:t>
      </w:r>
      <w:r w:rsidR="0026184E">
        <w:rPr>
          <w:rFonts w:ascii="Arial" w:eastAsia="Times New Roman" w:hAnsi="Arial" w:cs="Arial"/>
        </w:rPr>
        <w:t>SACRE Projects</w:t>
      </w:r>
      <w:r w:rsidR="00634B76">
        <w:rPr>
          <w:rFonts w:ascii="Arial" w:eastAsia="Times New Roman" w:hAnsi="Arial" w:cs="Arial"/>
        </w:rPr>
        <w:t xml:space="preserve"> – a faith dialogue project</w:t>
      </w:r>
    </w:p>
    <w:p w:rsidR="00C515F4" w:rsidRPr="00C515F4" w:rsidRDefault="00C515F4" w:rsidP="005C5A0C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Any Other Business</w:t>
      </w:r>
    </w:p>
    <w:p w:rsidR="00C515F4" w:rsidRDefault="00C515F4" w:rsidP="00C515F4">
      <w:pPr>
        <w:spacing w:after="0" w:line="240" w:lineRule="auto"/>
        <w:contextualSpacing/>
        <w:rPr>
          <w:rFonts w:ascii="Arial" w:eastAsia="Calibri" w:hAnsi="Arial" w:cs="Arial"/>
        </w:rPr>
      </w:pPr>
    </w:p>
    <w:p w:rsidR="004E339F" w:rsidRDefault="00C515F4" w:rsidP="004E339F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Times New Roman" w:hAnsi="Arial" w:cs="Arial"/>
          <w:lang w:eastAsia="en-GB"/>
        </w:rPr>
      </w:pPr>
      <w:r w:rsidRPr="004E339F">
        <w:rPr>
          <w:rFonts w:ascii="Arial" w:eastAsia="Times New Roman" w:hAnsi="Arial" w:cs="Arial"/>
          <w:lang w:eastAsia="en-GB"/>
        </w:rPr>
        <w:t>Date</w:t>
      </w:r>
      <w:r w:rsidR="00C61F9B" w:rsidRPr="004E339F">
        <w:rPr>
          <w:rFonts w:ascii="Arial" w:eastAsia="Times New Roman" w:hAnsi="Arial" w:cs="Arial"/>
          <w:lang w:eastAsia="en-GB"/>
        </w:rPr>
        <w:t>s</w:t>
      </w:r>
      <w:r w:rsidR="00CD6C45">
        <w:rPr>
          <w:rFonts w:ascii="Arial" w:eastAsia="Times New Roman" w:hAnsi="Arial" w:cs="Arial"/>
          <w:lang w:eastAsia="en-GB"/>
        </w:rPr>
        <w:t xml:space="preserve"> of next meetings</w:t>
      </w:r>
    </w:p>
    <w:sectPr w:rsidR="004E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95" w:rsidRDefault="00F66D95" w:rsidP="00C81ED0">
      <w:pPr>
        <w:spacing w:after="0" w:line="240" w:lineRule="auto"/>
      </w:pPr>
      <w:r>
        <w:separator/>
      </w:r>
    </w:p>
  </w:endnote>
  <w:endnote w:type="continuationSeparator" w:id="0">
    <w:p w:rsidR="00F66D95" w:rsidRDefault="00F66D95" w:rsidP="00C8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17" w:rsidRDefault="00A50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17" w:rsidRDefault="00A50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17" w:rsidRDefault="00A5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95" w:rsidRDefault="00F66D95" w:rsidP="00C81ED0">
      <w:pPr>
        <w:spacing w:after="0" w:line="240" w:lineRule="auto"/>
      </w:pPr>
      <w:r>
        <w:separator/>
      </w:r>
    </w:p>
  </w:footnote>
  <w:footnote w:type="continuationSeparator" w:id="0">
    <w:p w:rsidR="00F66D95" w:rsidRDefault="00F66D95" w:rsidP="00C8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17" w:rsidRDefault="00A50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95" w:rsidRDefault="00F66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a744e78a8fd02a12361f63f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6D95" w:rsidRPr="00C56689" w:rsidRDefault="00F66D95" w:rsidP="00C56689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5668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a744e78a8fd02a12361f63f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CmJMWmHQMAADcGAAAOAAAAAAAAAAAA&#10;AAAAAC4CAABkcnMvZTJvRG9jLnhtbFBLAQItABQABgAIAAAAIQBpAd4j3AAAAAcBAAAPAAAAAAAA&#10;AAAAAAAAAHcFAABkcnMvZG93bnJldi54bWxQSwUGAAAAAAQABADzAAAAgAYAAAAA&#10;" o:allowincell="f" filled="f" stroked="f" strokeweight=".5pt">
              <v:textbox inset="20pt,0,,0">
                <w:txbxContent>
                  <w:p w:rsidR="00F66D95" w:rsidRPr="00C56689" w:rsidRDefault="00F66D95" w:rsidP="00C56689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56689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17" w:rsidRDefault="00A50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649E"/>
    <w:multiLevelType w:val="hybridMultilevel"/>
    <w:tmpl w:val="78107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7D70"/>
    <w:multiLevelType w:val="hybridMultilevel"/>
    <w:tmpl w:val="CABA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7A8F"/>
    <w:multiLevelType w:val="hybridMultilevel"/>
    <w:tmpl w:val="4BC88A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0C"/>
    <w:rsid w:val="00030671"/>
    <w:rsid w:val="00044DCA"/>
    <w:rsid w:val="00095519"/>
    <w:rsid w:val="000C0C99"/>
    <w:rsid w:val="000F2EE1"/>
    <w:rsid w:val="00112C77"/>
    <w:rsid w:val="00124033"/>
    <w:rsid w:val="001334E2"/>
    <w:rsid w:val="001361E9"/>
    <w:rsid w:val="00137C00"/>
    <w:rsid w:val="00137CB4"/>
    <w:rsid w:val="001948AC"/>
    <w:rsid w:val="001C177B"/>
    <w:rsid w:val="001F328F"/>
    <w:rsid w:val="00211317"/>
    <w:rsid w:val="00222426"/>
    <w:rsid w:val="0026184E"/>
    <w:rsid w:val="00265EAD"/>
    <w:rsid w:val="0028240A"/>
    <w:rsid w:val="0029360F"/>
    <w:rsid w:val="002B1AAF"/>
    <w:rsid w:val="002E263F"/>
    <w:rsid w:val="0031013D"/>
    <w:rsid w:val="0037034A"/>
    <w:rsid w:val="00390FC9"/>
    <w:rsid w:val="00420EF6"/>
    <w:rsid w:val="004339D0"/>
    <w:rsid w:val="00435102"/>
    <w:rsid w:val="00464F00"/>
    <w:rsid w:val="0048790A"/>
    <w:rsid w:val="00490762"/>
    <w:rsid w:val="004C66A9"/>
    <w:rsid w:val="004E339F"/>
    <w:rsid w:val="004F202A"/>
    <w:rsid w:val="0054541D"/>
    <w:rsid w:val="00573D44"/>
    <w:rsid w:val="005965E8"/>
    <w:rsid w:val="005A6710"/>
    <w:rsid w:val="005C5A0C"/>
    <w:rsid w:val="005F215E"/>
    <w:rsid w:val="005F3166"/>
    <w:rsid w:val="0060468C"/>
    <w:rsid w:val="00605354"/>
    <w:rsid w:val="0062248F"/>
    <w:rsid w:val="00634B76"/>
    <w:rsid w:val="00690202"/>
    <w:rsid w:val="006A41F1"/>
    <w:rsid w:val="006A6965"/>
    <w:rsid w:val="006B3F39"/>
    <w:rsid w:val="006E6F5F"/>
    <w:rsid w:val="006E79A6"/>
    <w:rsid w:val="00775D14"/>
    <w:rsid w:val="0078181B"/>
    <w:rsid w:val="007D4117"/>
    <w:rsid w:val="007D6145"/>
    <w:rsid w:val="007E1C88"/>
    <w:rsid w:val="007F471E"/>
    <w:rsid w:val="00807526"/>
    <w:rsid w:val="00817878"/>
    <w:rsid w:val="008207E9"/>
    <w:rsid w:val="00864800"/>
    <w:rsid w:val="0086756C"/>
    <w:rsid w:val="00882E64"/>
    <w:rsid w:val="008841AB"/>
    <w:rsid w:val="00890E70"/>
    <w:rsid w:val="00893211"/>
    <w:rsid w:val="008B03AA"/>
    <w:rsid w:val="008B1F42"/>
    <w:rsid w:val="008E5C89"/>
    <w:rsid w:val="00984F04"/>
    <w:rsid w:val="009923E3"/>
    <w:rsid w:val="009F361E"/>
    <w:rsid w:val="00A0000D"/>
    <w:rsid w:val="00A006A8"/>
    <w:rsid w:val="00A26C11"/>
    <w:rsid w:val="00A34713"/>
    <w:rsid w:val="00A50017"/>
    <w:rsid w:val="00A52036"/>
    <w:rsid w:val="00A5250A"/>
    <w:rsid w:val="00A5250D"/>
    <w:rsid w:val="00A76827"/>
    <w:rsid w:val="00A85698"/>
    <w:rsid w:val="00AC7592"/>
    <w:rsid w:val="00AF2513"/>
    <w:rsid w:val="00B23CC2"/>
    <w:rsid w:val="00B36AA8"/>
    <w:rsid w:val="00B741AF"/>
    <w:rsid w:val="00B84263"/>
    <w:rsid w:val="00B85665"/>
    <w:rsid w:val="00B96060"/>
    <w:rsid w:val="00B96196"/>
    <w:rsid w:val="00BB7D40"/>
    <w:rsid w:val="00BC5115"/>
    <w:rsid w:val="00BD189A"/>
    <w:rsid w:val="00BE44F6"/>
    <w:rsid w:val="00BE5BFF"/>
    <w:rsid w:val="00BE6BC4"/>
    <w:rsid w:val="00C4261B"/>
    <w:rsid w:val="00C515F4"/>
    <w:rsid w:val="00C56689"/>
    <w:rsid w:val="00C61F9B"/>
    <w:rsid w:val="00C62669"/>
    <w:rsid w:val="00C81ED0"/>
    <w:rsid w:val="00CD6C45"/>
    <w:rsid w:val="00CE0E0A"/>
    <w:rsid w:val="00CE61A8"/>
    <w:rsid w:val="00D54724"/>
    <w:rsid w:val="00D716AE"/>
    <w:rsid w:val="00D8641B"/>
    <w:rsid w:val="00DA7494"/>
    <w:rsid w:val="00DB3A5A"/>
    <w:rsid w:val="00DC238E"/>
    <w:rsid w:val="00DC7444"/>
    <w:rsid w:val="00DE45F1"/>
    <w:rsid w:val="00DF2E3B"/>
    <w:rsid w:val="00E074ED"/>
    <w:rsid w:val="00E31376"/>
    <w:rsid w:val="00E46088"/>
    <w:rsid w:val="00EA3BE5"/>
    <w:rsid w:val="00EA47B3"/>
    <w:rsid w:val="00EF3BE8"/>
    <w:rsid w:val="00EF40B3"/>
    <w:rsid w:val="00F15F05"/>
    <w:rsid w:val="00F4634E"/>
    <w:rsid w:val="00F66D95"/>
    <w:rsid w:val="00F801FD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91594E"/>
  <w15:docId w15:val="{68BA890A-980A-4815-A0B7-E54FDFF3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D0"/>
  </w:style>
  <w:style w:type="paragraph" w:styleId="Footer">
    <w:name w:val="footer"/>
    <w:basedOn w:val="Normal"/>
    <w:link w:val="Foot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D0"/>
  </w:style>
  <w:style w:type="paragraph" w:styleId="ListParagraph">
    <w:name w:val="List Paragraph"/>
    <w:basedOn w:val="Normal"/>
    <w:uiPriority w:val="34"/>
    <w:qFormat/>
    <w:rsid w:val="00B96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F1A71-2BE0-4FB9-9D71-9474E6E1E205}"/>
</file>

<file path=customXml/itemProps2.xml><?xml version="1.0" encoding="utf-8"?>
<ds:datastoreItem xmlns:ds="http://schemas.openxmlformats.org/officeDocument/2006/customXml" ds:itemID="{E33E2DB5-AB3A-4370-89EA-AC17D832A6A0}"/>
</file>

<file path=customXml/itemProps3.xml><?xml version="1.0" encoding="utf-8"?>
<ds:datastoreItem xmlns:ds="http://schemas.openxmlformats.org/officeDocument/2006/customXml" ds:itemID="{4C7EC56D-C780-49C9-B987-35C570DCFD6D}"/>
</file>

<file path=docProps/app.xml><?xml version="1.0" encoding="utf-8"?>
<Properties xmlns="http://schemas.openxmlformats.org/officeDocument/2006/extended-properties" xmlns:vt="http://schemas.openxmlformats.org/officeDocument/2006/docPropsVTypes">
  <Template>3A9596C7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Nasse, Elizabeth</dc:creator>
  <cp:lastModifiedBy>Nasse, Elizabeth</cp:lastModifiedBy>
  <cp:revision>4</cp:revision>
  <dcterms:created xsi:type="dcterms:W3CDTF">2019-02-05T14:20:00Z</dcterms:created>
  <dcterms:modified xsi:type="dcterms:W3CDTF">2019-02-06T14:15:00Z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Elizabeth.Nasse@richmondandwandsworth.gov.uk</vt:lpwstr>
  </property>
  <property fmtid="{D5CDD505-2E9C-101B-9397-08002B2CF9AE}" pid="6" name="MSIP_Label_763da656-5c75-4f6d-9461-4a3ce9a537cc_SetDate">
    <vt:lpwstr>2019-01-21T09:37:53.7223416+00:00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0x01010080D7064F37857245A064D62789927899</vt:lpwstr>
  </property>
</Properties>
</file>